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A primeira tabela é a tabela de esquema das informações de contacto e nome. A segunda tabela é a tabela do objetivo"/>
      </w:tblPr>
      <w:tblGrid>
        <w:gridCol w:w="6232"/>
        <w:gridCol w:w="2074"/>
      </w:tblGrid>
      <w:tr w:rsidR="007A0F44" w:rsidRPr="00565B06" w:rsidTr="00AA4DFF">
        <w:trPr>
          <w:trHeight w:hRule="exact" w:val="1944"/>
        </w:trPr>
        <w:tc>
          <w:tcPr>
            <w:tcW w:w="6232" w:type="dxa"/>
            <w:tcMar>
              <w:right w:w="144" w:type="dxa"/>
            </w:tcMar>
            <w:vAlign w:val="bottom"/>
          </w:tcPr>
          <w:p w:rsidR="007A0F44" w:rsidRPr="00565B06" w:rsidRDefault="00AA4DFF" w:rsidP="00174A87">
            <w:pPr>
              <w:pStyle w:val="Ttul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43180</wp:posOffset>
                      </wp:positionV>
                      <wp:extent cx="1333500" cy="1400175"/>
                      <wp:effectExtent l="95250" t="38100" r="57150" b="12382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A4DFF" w:rsidRDefault="00AA4DFF" w:rsidP="00AA4DFF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24pt;margin-top:3.4pt;width:105pt;height:11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" strokecolor="#7f7f7f [1612]">
                      <v:shadow on="t" color="black" opacity="26214f" origin=".5,-.5" offset="-.74836mm,.74836mm"/>
                      <v:textbox>
                        <w:txbxContent>
                          <w:p w:rsidR="00AA4DFF" w:rsidRDefault="00AA4DFF" w:rsidP="00AA4DF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NOME PR</w:t>
            </w:r>
            <w:bookmarkStart w:id="0" w:name="_GoBack"/>
            <w:bookmarkEnd w:id="0"/>
            <w:r>
              <w:t>ÓPRIO</w:t>
            </w:r>
          </w:p>
          <w:p w:rsidR="007A0F44" w:rsidRPr="00565B06" w:rsidRDefault="00AA4DFF" w:rsidP="00174A87">
            <w:pPr>
              <w:pStyle w:val="Subttulo"/>
            </w:pPr>
            <w:r>
              <w:t xml:space="preserve">            APELIDO</w:t>
            </w:r>
          </w:p>
        </w:tc>
        <w:tc>
          <w:tcPr>
            <w:tcW w:w="2074" w:type="dxa"/>
            <w:tcMar>
              <w:left w:w="144" w:type="dxa"/>
            </w:tcMar>
            <w:vAlign w:val="bottom"/>
          </w:tcPr>
          <w:p w:rsidR="007A0F44" w:rsidRDefault="001278AD" w:rsidP="00174A87">
            <w:pPr>
              <w:pStyle w:val="InformaesdeContacto"/>
            </w:pPr>
            <w:sdt>
              <w:sdtPr>
                <w:alias w:val="Introduza o endereço:"/>
                <w:tag w:val="Introduza o endereço:"/>
                <w:id w:val="-989020281"/>
                <w:placeholder>
                  <w:docPart w:val="040194FEDCDA4001B5A44529161D4F4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2C4B2F">
                  <w:t>Morada</w:t>
                </w:r>
              </w:sdtContent>
            </w:sdt>
            <w:r w:rsidR="007A0F44">
              <w:rPr>
                <w:lang w:bidi="pt-PT"/>
              </w:rPr>
              <w:t xml:space="preserve">  </w:t>
            </w:r>
            <w:r w:rsidR="007A0F44" w:rsidRPr="009D0878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Ícone de endereço" descr="Ícone de endereç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D22A73" id="Ícone de endereço" o:spid="_x0000_s1026" alt="Ícone de endereç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Default="001278AD" w:rsidP="00174A87">
            <w:pPr>
              <w:pStyle w:val="InformaesdeContacto"/>
            </w:pPr>
            <w:sdt>
              <w:sdtPr>
                <w:alias w:val="Introduza o telefone:"/>
                <w:tag w:val="Introduza o telefone:"/>
                <w:id w:val="381135673"/>
                <w:placeholder>
                  <w:docPart w:val="948C9CC2F7E640F3B5EAAB7BC1E4C5A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pt-PT"/>
                  </w:rPr>
                  <w:t>Telefone</w:t>
                </w:r>
              </w:sdtContent>
            </w:sdt>
            <w:r w:rsidR="007A0F44">
              <w:rPr>
                <w:lang w:bidi="pt-PT"/>
              </w:rPr>
              <w:t xml:space="preserve">  </w:t>
            </w:r>
            <w:r w:rsidR="007A0F44" w:rsidRPr="009D0878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Ícone de telefone" descr="Ícone de telef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2DE82F" id="Ícone de telefone" o:spid="_x0000_s1026" alt="Ícone de telef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Default="001278AD" w:rsidP="00174A87">
            <w:pPr>
              <w:pStyle w:val="InformaesdeContacto"/>
            </w:pPr>
            <w:sdt>
              <w:sdtPr>
                <w:alias w:val="Introduza o e-mail:"/>
                <w:tag w:val="Introduza o e-mail:"/>
                <w:id w:val="479813182"/>
                <w:placeholder>
                  <w:docPart w:val="DD833C48FAD840D89CFA290ADE96BA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pt-PT"/>
                  </w:rPr>
                  <w:t>E-mail</w:t>
                </w:r>
              </w:sdtContent>
            </w:sdt>
            <w:r w:rsidR="007A0F44">
              <w:rPr>
                <w:lang w:bidi="pt-PT"/>
              </w:rPr>
              <w:t xml:space="preserve">  </w:t>
            </w:r>
            <w:r w:rsidR="007A0F44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Forma Livre 5" descr="Ícone de e-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7EB57E" id="Forma Livre 5" o:spid="_x0000_s1026" alt="Ícone de e-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Default="001278AD" w:rsidP="00174A87">
            <w:pPr>
              <w:pStyle w:val="InformaesdeContacto"/>
            </w:pPr>
            <w:sdt>
              <w:sdtPr>
                <w:alias w:val="Introduza o perfil do LinkedIn:"/>
                <w:tag w:val="Introduza o perfil do LinkedIn:"/>
                <w:id w:val="-1253892234"/>
                <w:placeholder>
                  <w:docPart w:val="54E707B290FF46E792855BE1205A58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pt-PT"/>
                  </w:rPr>
                  <w:t>Perfil do LinkedIn</w:t>
                </w:r>
              </w:sdtContent>
            </w:sdt>
            <w:r w:rsidR="007A0F44">
              <w:rPr>
                <w:lang w:bidi="pt-PT"/>
              </w:rPr>
              <w:t xml:space="preserve">  </w:t>
            </w:r>
            <w:r w:rsidR="007A0F44" w:rsidRPr="009D0878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Ícone do LinkedIn" descr="Ícone do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DD8259" id="Ícone do LinkedIn" o:spid="_x0000_s1026" alt="Ícone do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565B06" w:rsidRDefault="001278AD" w:rsidP="00174A87">
            <w:pPr>
              <w:pStyle w:val="InformaesdeContacto"/>
            </w:pPr>
            <w:sdt>
              <w:sdtPr>
                <w:alias w:val="Introduza a ligação do seu Twitter/blogue/portefólio:"/>
                <w:tag w:val="Introduza a ligação do seu Twitter/blogue/portefólio:"/>
                <w:id w:val="1198669372"/>
                <w:placeholder>
                  <w:docPart w:val="67C81A08A8DF447587A50F8AF36D57C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AA4DFF">
                  <w:t>Site</w:t>
                </w:r>
              </w:sdtContent>
            </w:sdt>
            <w:r w:rsidR="007A0F44">
              <w:rPr>
                <w:lang w:bidi="pt-PT"/>
              </w:rPr>
              <w:t xml:space="preserve">  </w:t>
            </w:r>
            <w:r w:rsidR="007A0F44" w:rsidRPr="009D0878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Ícone de site" descr="Ícone de Twitter/Blogue/Portefóli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A038F4" id="Ícone de site" o:spid="_x0000_s1026" alt="Ícone de Twitter/Blogue/Portefó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elaSimples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 primeira tabela é a tabela de esquema das informações de contacto e nome. A segunda tabela é a tabela do objetivo"/>
      </w:tblPr>
      <w:tblGrid>
        <w:gridCol w:w="710"/>
        <w:gridCol w:w="8302"/>
      </w:tblGrid>
      <w:tr w:rsidR="000E24AC" w:rsidRPr="00565B06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75B13" w:rsidP="009D0878">
            <w:pPr>
              <w:pStyle w:val="cones"/>
            </w:pPr>
            <w:r w:rsidRPr="00565B06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Ícone do objetivo num círculo" descr="Ícone do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Círculo do ícone do objetivo" descr="Círculo do ícone do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Linha horizontal superior do ícone do objetivo" descr="Linha horizontal superior do ícone do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Linha horizontal central do ícone do objetivo" descr="Linha horizontal central do ícone do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Linha horizontal inferior do ícone do objetivo" descr="Linha horizontal inferior do ícone do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E5E43" id="Ícone do objetivo num círculo" o:spid="_x0000_s1026" alt="Ícone do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KjJAiOqDgAAHmYAAA4AAAAAAAAAAAAAAAAALgIAAGRy&#10;cy9lMm9Eb2MueG1sUEsBAi0AFAAGAAgAAAAhABhq7IfZAAAAAwEAAA8AAAAAAAAAAAAAAAAABBEA&#10;AGRycy9kb3ducmV2LnhtbFBLBQYAAAAABAAEAPMAAAAKEgAAAAA=&#10;">
                      <v:shape id="Círculo do ícone do objetivo" o:spid="_x0000_s1027" alt="Círculo do ícone do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nha horizontal superior do ícone do objetivo" o:spid="_x0000_s1028" alt="Linha horizontal superior do ícone do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central do ícone do objetivo" o:spid="_x0000_s1029" alt="Linha horizontal central do ícone do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inferior do ícone do objetivo" o:spid="_x0000_s1030" alt="Linha horizontal inferior do ícone do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1278AD" w:rsidP="007850D1">
            <w:pPr>
              <w:pStyle w:val="Ttulo1"/>
              <w:outlineLvl w:val="0"/>
            </w:pPr>
            <w:sdt>
              <w:sdtPr>
                <w:alias w:val="Objetivo:"/>
                <w:tag w:val="Objetivo:"/>
                <w:id w:val="-376709012"/>
                <w:placeholder>
                  <w:docPart w:val="A3D3AB97A06047AEB7E4B44B11C89ACB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pt-PT"/>
                  </w:rPr>
                  <w:t>Objetivo</w:t>
                </w:r>
              </w:sdtContent>
            </w:sdt>
          </w:p>
        </w:tc>
      </w:tr>
    </w:tbl>
    <w:sdt>
      <w:sdtPr>
        <w:alias w:val="Introduza a descrição do objetivo:"/>
        <w:tag w:val="Introduza a descrição do objetivo:"/>
        <w:id w:val="1778525385"/>
        <w:placeholder>
          <w:docPart w:val="415105A279314800955EA8E9BAC385C3"/>
        </w:placeholder>
        <w:temporary/>
        <w:showingPlcHdr/>
        <w15:appearance w15:val="hidden"/>
      </w:sdtPr>
      <w:sdtEndPr/>
      <w:sdtContent>
        <w:p w:rsidR="00A77B4D" w:rsidRPr="00565B06" w:rsidRDefault="007850D1" w:rsidP="007850D1">
          <w:r w:rsidRPr="00565B06">
            <w:rPr>
              <w:lang w:bidi="pt-PT"/>
            </w:rPr>
            <w:t>Para substituir este texto pelo seu, basta clicar no mesmo e começar a escrever. Apresente de forma concisa o seu objetivo profissional ou resuma as qualidades que o tornam único. Utilize palavras-chave utilizadas na descrição do cargo.</w:t>
          </w:r>
        </w:p>
      </w:sdtContent>
    </w:sdt>
    <w:tbl>
      <w:tblPr>
        <w:tblStyle w:val="TabelacomGrelh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 formação académica"/>
      </w:tblPr>
      <w:tblGrid>
        <w:gridCol w:w="717"/>
        <w:gridCol w:w="8295"/>
      </w:tblGrid>
      <w:tr w:rsidR="00A77B4D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565B06" w:rsidRDefault="00075B13" w:rsidP="00075B13">
            <w:pPr>
              <w:pStyle w:val="cones"/>
            </w:pPr>
            <w:r w:rsidRPr="00565B06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Ícone da formação académica num círculo" descr="Ícone da formação académi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o ícone da formação académica" descr="Círculo do ícone da formação académic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o ícone da formação académica" descr="Símbolo do ícone da formação académic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C9BC1" id="Ícone da formação académica num círculo" o:spid="_x0000_s1026" alt="Ícone da formação académic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">
                      <v:shape id="Círculo do ícone da formação académica" o:spid="_x0000_s1027" alt="Círculo do ícone da formação académic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a formação académica" o:spid="_x0000_s1028" alt="Símbolo do ícone da formação académica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77B4D" w:rsidRPr="00565B06" w:rsidRDefault="001278AD" w:rsidP="002146F8">
            <w:pPr>
              <w:pStyle w:val="Ttulo1"/>
              <w:outlineLvl w:val="0"/>
            </w:pPr>
            <w:sdt>
              <w:sdtPr>
                <w:alias w:val="Formação Académica:"/>
                <w:tag w:val="Formação Académica:"/>
                <w:id w:val="1586649636"/>
                <w:placeholder>
                  <w:docPart w:val="42A374C8EB2A4E3E83B9F128E6DEF424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pt-PT"/>
                  </w:rPr>
                  <w:t>Formação Académica</w:t>
                </w:r>
              </w:sdtContent>
            </w:sdt>
          </w:p>
        </w:tc>
      </w:tr>
    </w:tbl>
    <w:p w:rsidR="007C0E0E" w:rsidRPr="00565B06" w:rsidRDefault="001278AD" w:rsidP="00B47E1E">
      <w:pPr>
        <w:pStyle w:val="Ttulo2"/>
      </w:pPr>
      <w:sdt>
        <w:sdtPr>
          <w:alias w:val="Introduza o título do curso 1:"/>
          <w:tag w:val="Introduza o título do curso 1:"/>
          <w:id w:val="-1503204292"/>
          <w:placeholder>
            <w:docPart w:val="A3F969C707E14FBA91AEC647089D9FF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t-PT"/>
            </w:rPr>
            <w:t>Título do Curso</w:t>
          </w:r>
        </w:sdtContent>
      </w:sdt>
      <w:r w:rsidR="007C0E0E" w:rsidRPr="00565B06">
        <w:rPr>
          <w:lang w:bidi="pt-PT"/>
        </w:rPr>
        <w:t xml:space="preserve"> | </w:t>
      </w:r>
      <w:sdt>
        <w:sdtPr>
          <w:rPr>
            <w:rStyle w:val="nfase"/>
          </w:rPr>
          <w:alias w:val="Introduza o estabelecimento de ensino 1:"/>
          <w:tag w:val="Introduza o estabelecimento de ensino 1:"/>
          <w:id w:val="352003123"/>
          <w:placeholder>
            <w:docPart w:val="974EFEFBA4B44710B745D51BEC6DF3F0"/>
          </w:placeholder>
          <w:temporary/>
          <w:showingPlcHdr/>
          <w15:appearance w15:val="hidden"/>
        </w:sdtPr>
        <w:sdtEndPr>
          <w:rPr>
            <w:rStyle w:val="Tipodeletrapredefinidodopargrafo"/>
            <w:iCs w:val="0"/>
            <w:color w:val="77448B" w:themeColor="accent1"/>
          </w:rPr>
        </w:sdtEndPr>
        <w:sdtContent>
          <w:r w:rsidR="007C0E0E" w:rsidRPr="007175B9">
            <w:rPr>
              <w:rStyle w:val="nfase"/>
              <w:lang w:bidi="pt-PT"/>
            </w:rPr>
            <w:t>Estabelecimento de Ensino</w:t>
          </w:r>
        </w:sdtContent>
      </w:sdt>
    </w:p>
    <w:p w:rsidR="007C0E0E" w:rsidRPr="00565B06" w:rsidRDefault="001278AD" w:rsidP="004F199F">
      <w:pPr>
        <w:pStyle w:val="Ttulo3"/>
      </w:pPr>
      <w:sdt>
        <w:sdtPr>
          <w:alias w:val="Introduza as datas &quot;de&quot; do estabelecimento de ensino 1: "/>
          <w:tag w:val="Introduza as datas &quot;de&quot; do estabelecimento de ensino 1: "/>
          <w:id w:val="-1066028553"/>
          <w:placeholder>
            <w:docPart w:val="FEB293F7B90147B389EE7F95D7A50C47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t-PT"/>
            </w:rPr>
            <w:t>Data</w:t>
          </w:r>
          <w:r w:rsidR="00581515" w:rsidRPr="00565B06">
            <w:rPr>
              <w:lang w:bidi="pt-PT"/>
            </w:rPr>
            <w:t>s</w:t>
          </w:r>
          <w:r w:rsidR="007C0E0E" w:rsidRPr="00565B06">
            <w:rPr>
              <w:lang w:bidi="pt-PT"/>
            </w:rPr>
            <w:t xml:space="preserve"> De</w:t>
          </w:r>
        </w:sdtContent>
      </w:sdt>
      <w:r w:rsidR="007C0E0E" w:rsidRPr="00565B06">
        <w:rPr>
          <w:lang w:bidi="pt-PT"/>
        </w:rPr>
        <w:t xml:space="preserve"> – </w:t>
      </w:r>
      <w:sdt>
        <w:sdtPr>
          <w:alias w:val="Introduza as datas &quot;a&quot; do estabelecimento de ensino 1: "/>
          <w:tag w:val="Introduza as datas &quot;a&quot; do estabelecimento de ensino 1: "/>
          <w:id w:val="356771808"/>
          <w:placeholder>
            <w:docPart w:val="2B8A63C777B941DBBBE0FC38C23F2FC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t-PT"/>
            </w:rPr>
            <w:t>A</w:t>
          </w:r>
        </w:sdtContent>
      </w:sdt>
    </w:p>
    <w:p w:rsidR="000E24AC" w:rsidRPr="00565B06" w:rsidRDefault="001278AD" w:rsidP="007850D1">
      <w:sdt>
        <w:sdtPr>
          <w:alias w:val="Introduza os detalhes da formação académica 1:"/>
          <w:tag w:val="Introduza os detalhes da formação académica 1:"/>
          <w:id w:val="923453648"/>
          <w:placeholder>
            <w:docPart w:val="621DC721D447428BB90BE6DDE802D74F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t-PT"/>
            </w:rPr>
            <w:t>Pode enaltecer as suas notas e prémios. Também pode resumir o que fez no seu curso.</w:t>
          </w:r>
        </w:sdtContent>
      </w:sdt>
    </w:p>
    <w:p w:rsidR="007C0E0E" w:rsidRPr="00565B06" w:rsidRDefault="001278AD" w:rsidP="00B47E1E">
      <w:pPr>
        <w:pStyle w:val="Ttulo2"/>
      </w:pPr>
      <w:sdt>
        <w:sdtPr>
          <w:alias w:val="Introduza o título do curso 2:"/>
          <w:tag w:val="Introduza o título do curso 2:"/>
          <w:id w:val="1190800080"/>
          <w:placeholder>
            <w:docPart w:val="062CA86B84FF481B9749A5632846AB8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t-PT"/>
            </w:rPr>
            <w:t>Título do Curso</w:t>
          </w:r>
        </w:sdtContent>
      </w:sdt>
      <w:r w:rsidR="007C0E0E" w:rsidRPr="00565B06">
        <w:rPr>
          <w:lang w:bidi="pt-PT"/>
        </w:rPr>
        <w:t xml:space="preserve"> | </w:t>
      </w:r>
      <w:sdt>
        <w:sdtPr>
          <w:rPr>
            <w:rStyle w:val="nfase"/>
          </w:rPr>
          <w:alias w:val="Introduza o estabelecimento de ensino 2:"/>
          <w:tag w:val="Introduza o estabelecimento de ensino 2:"/>
          <w:id w:val="-1213268753"/>
          <w:placeholder>
            <w:docPart w:val="96800131999948849EEAC1F03E9F4483"/>
          </w:placeholder>
          <w:temporary/>
          <w:showingPlcHdr/>
          <w15:appearance w15:val="hidden"/>
        </w:sdtPr>
        <w:sdtEndPr>
          <w:rPr>
            <w:rStyle w:val="Tipodeletrapredefinidodopargrafo"/>
            <w:iCs w:val="0"/>
            <w:color w:val="77448B" w:themeColor="accent1"/>
          </w:rPr>
        </w:sdtEndPr>
        <w:sdtContent>
          <w:r w:rsidR="007C0E0E" w:rsidRPr="007175B9">
            <w:rPr>
              <w:rStyle w:val="nfase"/>
              <w:lang w:bidi="pt-PT"/>
            </w:rPr>
            <w:t>Estabelecimento de Ensino</w:t>
          </w:r>
        </w:sdtContent>
      </w:sdt>
    </w:p>
    <w:p w:rsidR="007C0E0E" w:rsidRPr="00565B06" w:rsidRDefault="001278AD" w:rsidP="004F199F">
      <w:pPr>
        <w:pStyle w:val="Ttulo3"/>
      </w:pPr>
      <w:sdt>
        <w:sdtPr>
          <w:alias w:val="Introduza as datas &quot;de&quot; do estabelecimento de ensino 2: "/>
          <w:tag w:val="Introduza as datas &quot;de&quot; do estabelecimento de ensino 2: "/>
          <w:id w:val="-910847279"/>
          <w:placeholder>
            <w:docPart w:val="264EFE4BF4F5460E85C499D3794A8711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t-PT"/>
            </w:rPr>
            <w:t>Data</w:t>
          </w:r>
          <w:r w:rsidR="00581515" w:rsidRPr="00565B06">
            <w:rPr>
              <w:lang w:bidi="pt-PT"/>
            </w:rPr>
            <w:t>s</w:t>
          </w:r>
          <w:r w:rsidR="007C0E0E" w:rsidRPr="00565B06">
            <w:rPr>
              <w:lang w:bidi="pt-PT"/>
            </w:rPr>
            <w:t xml:space="preserve"> De</w:t>
          </w:r>
        </w:sdtContent>
      </w:sdt>
      <w:r w:rsidR="007C0E0E" w:rsidRPr="00565B06">
        <w:rPr>
          <w:lang w:bidi="pt-PT"/>
        </w:rPr>
        <w:t xml:space="preserve"> – </w:t>
      </w:r>
      <w:sdt>
        <w:sdtPr>
          <w:alias w:val="Introduza as datas &quot;a&quot; do estabelecimento de ensino 2: "/>
          <w:tag w:val="Introduza as datas &quot;a&quot; do estabelecimento de ensino 2: "/>
          <w:id w:val="-1458402753"/>
          <w:placeholder>
            <w:docPart w:val="B27547260847463588C7427BBD0B0D3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t-PT"/>
            </w:rPr>
            <w:t>A</w:t>
          </w:r>
        </w:sdtContent>
      </w:sdt>
    </w:p>
    <w:p w:rsidR="007C0E0E" w:rsidRPr="00565B06" w:rsidRDefault="001278AD" w:rsidP="007C0E0E">
      <w:sdt>
        <w:sdtPr>
          <w:alias w:val="Introduza os detalhes da formação académica 2:"/>
          <w:tag w:val="Introduza os detalhes da formação académica 2:"/>
          <w:id w:val="-213357100"/>
          <w:placeholder>
            <w:docPart w:val="5531854C7AC24EB883F1BD69CFF871E1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t-PT"/>
            </w:rPr>
            <w:t>Pode enaltecer as suas notas e prémios. Também pode resumir o que fez no seu curso.</w:t>
          </w:r>
        </w:sdtContent>
      </w:sdt>
    </w:p>
    <w:tbl>
      <w:tblPr>
        <w:tblStyle w:val="TabelacomGrelh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 experiência"/>
      </w:tblPr>
      <w:tblGrid>
        <w:gridCol w:w="717"/>
        <w:gridCol w:w="8295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075B13" w:rsidP="00075B13">
            <w:pPr>
              <w:pStyle w:val="cones"/>
            </w:pPr>
            <w:r w:rsidRPr="00565B06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Ícone da experiência num círculo" descr="Ícone da experiê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o ícone da experiência" descr="Círculo do ícone da experiê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o ícone da experiência" descr="Símbolo do ícone da experiê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EF247" id="Ícone da experiência num círculo" o:spid="_x0000_s1026" alt="Ícone da experiê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">
                      <v:shape id="Círculo do ícone da experiência" o:spid="_x0000_s1027" alt="Círculo do ícone da experiê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a experiência" o:spid="_x0000_s1028" alt="Símbolo do ícone da experiê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565B06" w:rsidRDefault="001278AD" w:rsidP="0004158B">
            <w:pPr>
              <w:pStyle w:val="Ttulo1"/>
              <w:outlineLvl w:val="0"/>
            </w:pPr>
            <w:sdt>
              <w:sdtPr>
                <w:alias w:val="Formação Académica:"/>
                <w:tag w:val="Formação Académica:"/>
                <w:id w:val="-2131392780"/>
                <w:placeholder>
                  <w:docPart w:val="0503A5A76DC743D18593782AB7E5AED1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pt-PT"/>
                  </w:rPr>
                  <w:t>Experiência</w:t>
                </w:r>
              </w:sdtContent>
            </w:sdt>
          </w:p>
        </w:tc>
      </w:tr>
    </w:tbl>
    <w:p w:rsidR="005E088C" w:rsidRPr="00565B06" w:rsidRDefault="001278AD" w:rsidP="00B47E1E">
      <w:pPr>
        <w:pStyle w:val="Ttulo2"/>
      </w:pPr>
      <w:sdt>
        <w:sdtPr>
          <w:alias w:val="Introduza o cargo 1:"/>
          <w:tag w:val="Introduza o cargo 1:"/>
          <w:id w:val="1751545020"/>
          <w:placeholder>
            <w:docPart w:val="E66AA70973D844BDA28997B632B639C4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pt-PT"/>
            </w:rPr>
            <w:t>Cargo</w:t>
          </w:r>
        </w:sdtContent>
      </w:sdt>
      <w:r w:rsidR="005E088C" w:rsidRPr="00565B06">
        <w:rPr>
          <w:lang w:bidi="pt-PT"/>
        </w:rPr>
        <w:t xml:space="preserve"> | </w:t>
      </w:r>
      <w:sdt>
        <w:sdtPr>
          <w:rPr>
            <w:rStyle w:val="nfase"/>
          </w:rPr>
          <w:alias w:val="Introduza a empresa 1:"/>
          <w:tag w:val="Introduza a empresa 1:"/>
          <w:id w:val="-1514523931"/>
          <w:placeholder>
            <w:docPart w:val="47BC6A205AD94B228B95011C6B111825"/>
          </w:placeholder>
          <w:temporary/>
          <w:showingPlcHdr/>
          <w15:appearance w15:val="hidden"/>
        </w:sdtPr>
        <w:sdtEndPr>
          <w:rPr>
            <w:rStyle w:val="Tipodeletrapredefinidodopargrafo"/>
            <w:iCs w:val="0"/>
            <w:color w:val="77448B" w:themeColor="accent1"/>
          </w:rPr>
        </w:sdtEndPr>
        <w:sdtContent>
          <w:r w:rsidR="005E088C" w:rsidRPr="007175B9">
            <w:rPr>
              <w:rStyle w:val="nfase"/>
              <w:lang w:bidi="pt-PT"/>
            </w:rPr>
            <w:t>Empresa</w:t>
          </w:r>
        </w:sdtContent>
      </w:sdt>
    </w:p>
    <w:p w:rsidR="005E088C" w:rsidRPr="00565B06" w:rsidRDefault="001278AD" w:rsidP="004F199F">
      <w:pPr>
        <w:pStyle w:val="Ttulo3"/>
      </w:pPr>
      <w:sdt>
        <w:sdtPr>
          <w:alias w:val="Introduza as datas &quot;de&quot; da empresa 1: "/>
          <w:tag w:val="Introduza as datas &quot;de&quot; da empresa 1: "/>
          <w:id w:val="-1157291985"/>
          <w:placeholder>
            <w:docPart w:val="60EA9A89E938405B93B483F3A4058F4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pt-PT"/>
            </w:rPr>
            <w:t>Data</w:t>
          </w:r>
          <w:r w:rsidR="00581515" w:rsidRPr="00565B06">
            <w:rPr>
              <w:lang w:bidi="pt-PT"/>
            </w:rPr>
            <w:t>s</w:t>
          </w:r>
          <w:r w:rsidR="005E088C" w:rsidRPr="00565B06">
            <w:rPr>
              <w:lang w:bidi="pt-PT"/>
            </w:rPr>
            <w:t xml:space="preserve"> De</w:t>
          </w:r>
        </w:sdtContent>
      </w:sdt>
      <w:r w:rsidR="005E088C" w:rsidRPr="00565B06">
        <w:rPr>
          <w:lang w:bidi="pt-PT"/>
        </w:rPr>
        <w:t xml:space="preserve"> – </w:t>
      </w:r>
      <w:sdt>
        <w:sdtPr>
          <w:alias w:val="Introduza as datas &quot;a&quot; da empresa 1: "/>
          <w:tag w:val="Introduza as datas &quot;a&quot; da empresa 1: "/>
          <w:id w:val="17665806"/>
          <w:placeholder>
            <w:docPart w:val="4FE5723787CA4C5F8CF87C5244A2196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pt-PT"/>
            </w:rPr>
            <w:t>A</w:t>
          </w:r>
        </w:sdtContent>
      </w:sdt>
    </w:p>
    <w:p w:rsidR="005E088C" w:rsidRPr="00565B06" w:rsidRDefault="001278AD" w:rsidP="005E088C">
      <w:sdt>
        <w:sdtPr>
          <w:alias w:val="Introduza os detalhes do cargo 1:"/>
          <w:tag w:val="Introduza os detalhes do cargo 1:"/>
          <w:id w:val="1875349761"/>
          <w:placeholder>
            <w:docPart w:val="96E9BBE6FE0743A98CC55070086BE98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pt-PT"/>
            </w:rPr>
            <w:t>Descreva as suas responsabilidades e sucessos no que toca ao seu impacto e resultados. Dê</w:t>
          </w:r>
          <w:r w:rsidR="00E92268">
            <w:rPr>
              <w:lang w:bidi="pt-PT"/>
            </w:rPr>
            <w:t> </w:t>
          </w:r>
          <w:r w:rsidR="005E088C" w:rsidRPr="00565B06">
            <w:rPr>
              <w:lang w:bidi="pt-PT"/>
            </w:rPr>
            <w:t>exemplos, mas seja conciso.</w:t>
          </w:r>
        </w:sdtContent>
      </w:sdt>
    </w:p>
    <w:p w:rsidR="005E088C" w:rsidRPr="00565B06" w:rsidRDefault="001278AD" w:rsidP="00B47E1E">
      <w:pPr>
        <w:pStyle w:val="Ttulo2"/>
      </w:pPr>
      <w:sdt>
        <w:sdtPr>
          <w:alias w:val="Introduza o cargo 2:"/>
          <w:tag w:val="Introduza o cargo 2:"/>
          <w:id w:val="897717812"/>
          <w:placeholder>
            <w:docPart w:val="2B170B526E9343E1AB3472711949434D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pt-PT"/>
            </w:rPr>
            <w:t>Cargo</w:t>
          </w:r>
        </w:sdtContent>
      </w:sdt>
      <w:r w:rsidR="005E088C" w:rsidRPr="00565B06">
        <w:rPr>
          <w:lang w:bidi="pt-PT"/>
        </w:rPr>
        <w:t xml:space="preserve"> | </w:t>
      </w:r>
      <w:sdt>
        <w:sdtPr>
          <w:rPr>
            <w:rStyle w:val="nfase"/>
          </w:rPr>
          <w:alias w:val="Introduza a empresa 2:"/>
          <w:tag w:val="Introduza a empresa 2:"/>
          <w:id w:val="557596676"/>
          <w:placeholder>
            <w:docPart w:val="0D4F5E342B2E4B7389E4B00D2DE65C45"/>
          </w:placeholder>
          <w:temporary/>
          <w:showingPlcHdr/>
          <w15:appearance w15:val="hidden"/>
        </w:sdtPr>
        <w:sdtEndPr>
          <w:rPr>
            <w:rStyle w:val="Tipodeletrapredefinidodopargrafo"/>
            <w:iCs w:val="0"/>
            <w:color w:val="77448B" w:themeColor="accent1"/>
          </w:rPr>
        </w:sdtEndPr>
        <w:sdtContent>
          <w:r w:rsidR="005E088C" w:rsidRPr="007175B9">
            <w:rPr>
              <w:rStyle w:val="nfase"/>
              <w:lang w:bidi="pt-PT"/>
            </w:rPr>
            <w:t>Empresa</w:t>
          </w:r>
        </w:sdtContent>
      </w:sdt>
    </w:p>
    <w:p w:rsidR="005E088C" w:rsidRPr="00565B06" w:rsidRDefault="001278AD" w:rsidP="004F199F">
      <w:pPr>
        <w:pStyle w:val="Ttulo3"/>
      </w:pPr>
      <w:sdt>
        <w:sdtPr>
          <w:alias w:val="Introduza as datas &quot;de&quot; da empresa 2: "/>
          <w:tag w:val="Introduza as datas &quot;de&quot; da empresa 2: "/>
          <w:id w:val="885609453"/>
          <w:placeholder>
            <w:docPart w:val="46F2C1D188B34DCC9E009183B4DA0C7D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pt-PT"/>
            </w:rPr>
            <w:t>Data</w:t>
          </w:r>
          <w:r w:rsidR="00581515" w:rsidRPr="00565B06">
            <w:rPr>
              <w:lang w:bidi="pt-PT"/>
            </w:rPr>
            <w:t>s</w:t>
          </w:r>
          <w:r w:rsidR="005E088C" w:rsidRPr="00565B06">
            <w:rPr>
              <w:lang w:bidi="pt-PT"/>
            </w:rPr>
            <w:t xml:space="preserve"> De</w:t>
          </w:r>
        </w:sdtContent>
      </w:sdt>
      <w:r w:rsidR="005E088C" w:rsidRPr="00565B06">
        <w:rPr>
          <w:lang w:bidi="pt-PT"/>
        </w:rPr>
        <w:t xml:space="preserve"> – </w:t>
      </w:r>
      <w:sdt>
        <w:sdtPr>
          <w:alias w:val="Introduza as datas &quot;a&quot; da empresa 2: "/>
          <w:tag w:val="Introduza as datas &quot;a&quot; da empresa 2: "/>
          <w:id w:val="-157459050"/>
          <w:placeholder>
            <w:docPart w:val="B27C557AB5264A2A8DE1069BFF30A44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pt-PT"/>
            </w:rPr>
            <w:t>A</w:t>
          </w:r>
        </w:sdtContent>
      </w:sdt>
    </w:p>
    <w:p w:rsidR="005E088C" w:rsidRPr="00565B06" w:rsidRDefault="001278AD" w:rsidP="005E088C">
      <w:sdt>
        <w:sdtPr>
          <w:alias w:val="Introduza detalhes do cargo 2:"/>
          <w:tag w:val="Introduza detalhes do cargo 2:"/>
          <w:id w:val="-1720970551"/>
          <w:placeholder>
            <w:docPart w:val="D8FC7B8891134ABCB9E11D26A29CECC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pt-PT"/>
            </w:rPr>
            <w:t>Descreva as suas responsabilidades e sucessos no que toca ao seu impacto e resultados. Dê</w:t>
          </w:r>
          <w:r w:rsidR="00E92268">
            <w:rPr>
              <w:lang w:bidi="pt-PT"/>
            </w:rPr>
            <w:t> </w:t>
          </w:r>
          <w:r w:rsidR="005E088C" w:rsidRPr="00565B06">
            <w:rPr>
              <w:lang w:bidi="pt-PT"/>
            </w:rPr>
            <w:t>exemplos, mas seja conciso.</w:t>
          </w:r>
        </w:sdtContent>
      </w:sdt>
    </w:p>
    <w:tbl>
      <w:tblPr>
        <w:tblStyle w:val="TabelacomGrelh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tem o cabeçalho das competências, a segunda tabela tem a lista de competências e a tabela inferior tem as atividades"/>
      </w:tblPr>
      <w:tblGrid>
        <w:gridCol w:w="717"/>
        <w:gridCol w:w="8295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cones"/>
            </w:pPr>
            <w:r w:rsidRPr="00565B06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Ícone das competências num círculo" descr="Ícone das competênci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írculo do ícone das competências" descr="Círculo do ícone das competência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1.ª parte do símbolo do ícone das competências" descr="1.ª parte do símbolo do ícone das competência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2.ª parte do símbolo do ícone das competências" descr="2.ª parte do símbolo do ícone das competência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3.ª parte do símbolo do ícone das competências" descr="3.ª parte do símbolo do ícone das competência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4.ª parte do símbolo do ícone das competências" descr="4.ª parte do símbolo do ícone das competência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0A238" id="Ícone das competências num círculo" o:spid="_x0000_s1026" alt="Ícone das competência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">
                      <v:shape id="Círculo do ícone das competências" o:spid="_x0000_s1027" alt="Círculo do ícone das competência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1.ª parte do símbolo do ícone das competências" o:spid="_x0000_s1028" alt="1.ª parte do símbolo do ícone das competências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2.ª parte do símbolo do ícone das competências" o:spid="_x0000_s1029" alt="2.ª parte do símbolo do ícone das competências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3.ª parte do símbolo do ícone das competências" o:spid="_x0000_s1030" alt="3.ª parte do símbolo do ícone das competências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4.ª parte do símbolo do ícone das competências" o:spid="_x0000_s1031" alt="4.ª parte do símbolo do ícone das competências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1278AD" w:rsidP="00AD6216">
            <w:pPr>
              <w:pStyle w:val="Ttulo1"/>
              <w:outlineLvl w:val="0"/>
            </w:pPr>
            <w:sdt>
              <w:sdtPr>
                <w:alias w:val="Competências:"/>
                <w:tag w:val="Competências:"/>
                <w:id w:val="-925109897"/>
                <w:placeholder>
                  <w:docPart w:val="BFED0424BB7B41B7863EF6926E2EAB4C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pt-PT"/>
                  </w:rPr>
                  <w:t>Competências</w:t>
                </w:r>
              </w:sdtContent>
            </w:sdt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tem o cabeçalho das competências, a segunda tabela tem a lista de competências e a tabela inferior tem as atividades"/>
      </w:tblPr>
      <w:tblGrid>
        <w:gridCol w:w="4137"/>
        <w:gridCol w:w="4169"/>
      </w:tblGrid>
      <w:tr w:rsidR="00143224" w:rsidRPr="00565B06" w:rsidTr="00565B06">
        <w:tc>
          <w:tcPr>
            <w:tcW w:w="4320" w:type="dxa"/>
          </w:tcPr>
          <w:sdt>
            <w:sdtPr>
              <w:alias w:val="Introduza as competências 1:"/>
              <w:tag w:val="Introduza as competências 1:"/>
              <w:id w:val="1844044575"/>
              <w:placeholder>
                <w:docPart w:val="6E0D428F03D84474B4D46F80B322026D"/>
              </w:placeholder>
              <w:temporary/>
              <w:showingPlcHdr/>
              <w15:appearance w15:val="hidden"/>
            </w:sdtPr>
            <w:sdtEndPr/>
            <w:sdtContent>
              <w:p w:rsidR="00143224" w:rsidRPr="00565B06" w:rsidRDefault="00AC7C34" w:rsidP="00565B06">
                <w:pPr>
                  <w:pStyle w:val="Listacommarcas"/>
                  <w:spacing w:after="80"/>
                </w:pPr>
                <w:r w:rsidRPr="00565B06">
                  <w:rPr>
                    <w:lang w:bidi="pt-PT"/>
                  </w:rPr>
                  <w:t>Enumere as suas qualidades que sejam relevantes para o cargo a que está a</w:t>
                </w:r>
                <w:r w:rsidR="00E92268">
                  <w:rPr>
                    <w:lang w:bidi="pt-PT"/>
                  </w:rPr>
                  <w:t> </w:t>
                </w:r>
                <w:r w:rsidRPr="00565B06">
                  <w:rPr>
                    <w:lang w:bidi="pt-PT"/>
                  </w:rPr>
                  <w:t>concorrer</w:t>
                </w:r>
              </w:p>
            </w:sdtContent>
          </w:sdt>
          <w:sdt>
            <w:sdtPr>
              <w:alias w:val="Introduza as competências 2:"/>
              <w:tag w:val="Introduza as competências 2:"/>
              <w:id w:val="1808195032"/>
              <w:placeholder>
                <w:docPart w:val="A1DBB22E94E64814858EB325FF2FDFC9"/>
              </w:placeholder>
              <w:temporary/>
              <w:showingPlcHdr/>
              <w15:appearance w15:val="hidden"/>
            </w:sdtPr>
            <w:sdtEndPr/>
            <w:sdtContent>
              <w:p w:rsidR="00316CE4" w:rsidRPr="00565B06" w:rsidRDefault="00F904FC" w:rsidP="00316CE4">
                <w:pPr>
                  <w:pStyle w:val="Listacommarcas"/>
                  <w:spacing w:after="80"/>
                </w:pPr>
                <w:r w:rsidRPr="00565B06">
                  <w:rPr>
                    <w:lang w:bidi="pt-PT"/>
                  </w:rPr>
                  <w:t>Enumere uma das suas qualidades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Introduza as competências 3:"/>
              <w:tag w:val="Introduza as competências 3:"/>
              <w:id w:val="1852378677"/>
              <w:placeholder>
                <w:docPart w:val="95EBAF1D09B34C24B8035668AA771CFE"/>
              </w:placeholder>
              <w:temporary/>
              <w:showingPlcHdr/>
              <w15:appearance w15:val="hidden"/>
            </w:sdtPr>
            <w:sdtEndPr/>
            <w:sdtContent>
              <w:p w:rsidR="00143224" w:rsidRPr="00565B06" w:rsidRDefault="00AC7C34" w:rsidP="00565B06">
                <w:pPr>
                  <w:pStyle w:val="Listacommarcas"/>
                  <w:spacing w:after="80"/>
                </w:pPr>
                <w:r w:rsidRPr="00565B06">
                  <w:rPr>
                    <w:lang w:bidi="pt-PT"/>
                  </w:rPr>
                  <w:t>Enumere uma das suas qualidades</w:t>
                </w:r>
              </w:p>
            </w:sdtContent>
          </w:sdt>
          <w:sdt>
            <w:sdtPr>
              <w:alias w:val="Introduza as competências 4:"/>
              <w:tag w:val="Introduza as competências 4:"/>
              <w:id w:val="25919588"/>
              <w:placeholder>
                <w:docPart w:val="E458EFC30A554A82A8D81BBE8365473D"/>
              </w:placeholder>
              <w:temporary/>
              <w:showingPlcHdr/>
              <w15:appearance w15:val="hidden"/>
            </w:sdtPr>
            <w:sdtEndPr/>
            <w:sdtContent>
              <w:p w:rsidR="00F904FC" w:rsidRPr="00565B06" w:rsidRDefault="00F904FC" w:rsidP="00565B06">
                <w:pPr>
                  <w:pStyle w:val="Listacommarcas"/>
                  <w:spacing w:after="80"/>
                </w:pPr>
                <w:r w:rsidRPr="00565B06">
                  <w:rPr>
                    <w:lang w:bidi="pt-PT"/>
                  </w:rPr>
                  <w:t>Enumere uma das suas qualidades</w:t>
                </w:r>
              </w:p>
            </w:sdtContent>
          </w:sdt>
          <w:sdt>
            <w:sdtPr>
              <w:alias w:val="Introduza as competências 5:"/>
              <w:tag w:val="Introduza as competências 5:"/>
              <w:id w:val="-1083841696"/>
              <w:placeholder>
                <w:docPart w:val="00FCFA46EDE54C3AAF223D2E18C8E6F8"/>
              </w:placeholder>
              <w:temporary/>
              <w:showingPlcHdr/>
              <w15:appearance w15:val="hidden"/>
            </w:sdtPr>
            <w:sdtEndPr/>
            <w:sdtContent>
              <w:p w:rsidR="00F904FC" w:rsidRPr="00565B06" w:rsidRDefault="00F904FC" w:rsidP="00565B06">
                <w:pPr>
                  <w:pStyle w:val="Listacommarcas"/>
                  <w:spacing w:after="80"/>
                </w:pPr>
                <w:r w:rsidRPr="00565B06">
                  <w:rPr>
                    <w:lang w:bidi="pt-PT"/>
                  </w:rPr>
                  <w:t>Enumere uma das suas qualidades</w:t>
                </w:r>
              </w:p>
            </w:sdtContent>
          </w:sdt>
        </w:tc>
      </w:tr>
    </w:tbl>
    <w:tbl>
      <w:tblPr>
        <w:tblStyle w:val="TabelacomGrelh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tem o cabeçalho das competências, a segunda tabela tem a lista de competências e a tabela inferior tem as atividades"/>
      </w:tblPr>
      <w:tblGrid>
        <w:gridCol w:w="721"/>
        <w:gridCol w:w="8291"/>
      </w:tblGrid>
      <w:tr w:rsidR="00AC7C34" w:rsidRPr="00565B06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565B06" w:rsidRDefault="00075B13" w:rsidP="00075B13">
            <w:pPr>
              <w:pStyle w:val="cones"/>
            </w:pPr>
            <w:r w:rsidRPr="00565B06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Ícone das atividades num círculo" descr="Ícone das a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írculo do ícone das atividades" descr="Círculo do ícone das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1.ª parte do símbolo do ícone das atividades" descr="1.ª parte do símbolo do ícone das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2.ª parte do símbolo do ícone das atividades" descr="2.ª parte do símbolo do ícone das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3.ª parte do símbolo do ícone das atividades" descr="3.ª parte do símbolo do ícone das a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6A4D9" id="Ícone das atividades num círculo" o:spid="_x0000_s1026" alt="Ícone das a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">
                      <v:shape id="Círculo do ícone das atividades" o:spid="_x0000_s1027" alt="Círculo do ícone das ativ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1.ª parte do símbolo do ícone das atividades" o:spid="_x0000_s1028" alt="1.ª parte do símbolo do ícone das atividades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2.ª parte do símbolo do ícone das atividades" o:spid="_x0000_s1029" alt="2.ª parte do símbolo do ícone das atividades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3.ª parte do símbolo do ícone das atividades" o:spid="_x0000_s1030" alt="3.ª parte do símbolo do ícone das atividades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565B06" w:rsidRDefault="001278AD" w:rsidP="00AD6216">
            <w:pPr>
              <w:pStyle w:val="Ttulo1"/>
              <w:outlineLvl w:val="0"/>
            </w:pPr>
            <w:sdt>
              <w:sdtPr>
                <w:alias w:val="Atividades:"/>
                <w:tag w:val="Atividades:"/>
                <w:id w:val="-2061776476"/>
                <w:placeholder>
                  <w:docPart w:val="1763350485EB4EC18FF68768E1BB7381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pt-PT"/>
                  </w:rPr>
                  <w:t>Atividades</w:t>
                </w:r>
              </w:sdtContent>
            </w:sdt>
          </w:p>
        </w:tc>
      </w:tr>
    </w:tbl>
    <w:p w:rsidR="007A0F44" w:rsidRPr="00565B06" w:rsidRDefault="001278AD" w:rsidP="00316CE4">
      <w:sdt>
        <w:sdtPr>
          <w:alias w:val="Introduza a descrição das atividades:"/>
          <w:tag w:val="Introduza a descrição das atividades:"/>
          <w:id w:val="1235818971"/>
          <w:placeholder>
            <w:docPart w:val="C84891889FD84482BD07AE94A8F9B838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pt-PT"/>
            </w:rPr>
            <w:t>Utilize esta secção para realçar as suas atividades e passatempos relevantes e como gosta de retribuir. É uma boa ideia falar sobre a sua experiência como líder e sobre o seu voluntariado. Também pode falar sobre outras coisas, como artigos que tenha publicado, certificações, idiomas que fala, entre outros.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8AD" w:rsidRDefault="001278AD" w:rsidP="00F534FB">
      <w:pPr>
        <w:spacing w:after="0"/>
      </w:pPr>
      <w:r>
        <w:separator/>
      </w:r>
    </w:p>
  </w:endnote>
  <w:endnote w:type="continuationSeparator" w:id="0">
    <w:p w:rsidR="001278AD" w:rsidRDefault="001278AD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316CE4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8AD" w:rsidRDefault="001278AD" w:rsidP="00F534FB">
      <w:pPr>
        <w:spacing w:after="0"/>
      </w:pPr>
      <w:r>
        <w:separator/>
      </w:r>
    </w:p>
  </w:footnote>
  <w:footnote w:type="continuationSeparator" w:id="0">
    <w:p w:rsidR="001278AD" w:rsidRDefault="001278AD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B1" w:rsidRDefault="005324B1">
    <w:pPr>
      <w:pStyle w:val="Cabealho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tâ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1F089" id="Retângulo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anumerad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7E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278AD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B7E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C4B2F"/>
    <w:rsid w:val="002F10E7"/>
    <w:rsid w:val="002F69E4"/>
    <w:rsid w:val="00300A98"/>
    <w:rsid w:val="0030724A"/>
    <w:rsid w:val="00316557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67D10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D4B1D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067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A4DFF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79F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1141"/>
    <w:rsid w:val="00D83EA1"/>
    <w:rsid w:val="00D85CA4"/>
    <w:rsid w:val="00DB0B61"/>
    <w:rsid w:val="00DC4DFF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73E4C"/>
    <w:rsid w:val="00E92268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pt-P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E4"/>
  </w:style>
  <w:style w:type="paragraph" w:styleId="Ttulo1">
    <w:name w:val="heading 1"/>
    <w:basedOn w:val="Normal"/>
    <w:link w:val="Ttulo1Carte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arte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arte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acomGrelha">
    <w:name w:val="Table Grid"/>
    <w:basedOn w:val="Tabe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1515"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B437C"/>
    <w:pPr>
      <w:spacing w:after="0"/>
    </w:pPr>
  </w:style>
  <w:style w:type="paragraph" w:customStyle="1" w:styleId="InformaesdeContacto">
    <w:name w:val="Informações de Contact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437C"/>
  </w:style>
  <w:style w:type="paragraph" w:styleId="Rodap">
    <w:name w:val="footer"/>
    <w:basedOn w:val="Normal"/>
    <w:link w:val="RodapCarter"/>
    <w:uiPriority w:val="99"/>
    <w:unhideWhenUsed/>
    <w:rsid w:val="00297ED0"/>
    <w:pPr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7ED0"/>
  </w:style>
  <w:style w:type="character" w:customStyle="1" w:styleId="Ttulo2Carter">
    <w:name w:val="Título 2 Caráter"/>
    <w:basedOn w:val="Tipodeletrapredefinidodopargrafo"/>
    <w:link w:val="Ttu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anumerada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acomGrelhaClara">
    <w:name w:val="Grid Table Light"/>
    <w:basedOn w:val="Tabe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commarcas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nfase">
    <w:name w:val="Emphasis"/>
    <w:basedOn w:val="Tipodeletrapredefinidodopargrafo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arte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oLivro">
    <w:name w:val="Book Title"/>
    <w:basedOn w:val="Tipodeletrapredefinidodopargrafo"/>
    <w:uiPriority w:val="33"/>
    <w:semiHidden/>
    <w:unhideWhenUsed/>
    <w:rsid w:val="00581515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81515"/>
    <w:rPr>
      <w:i/>
      <w:iCs/>
      <w:color w:val="77448B" w:themeColor="accent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81515"/>
    <w:rPr>
      <w:i/>
      <w:iCs/>
      <w:color w:val="404040" w:themeColor="text1" w:themeTint="BF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81515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81515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8151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81515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81515"/>
    <w:rPr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8151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8151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81515"/>
    <w:rPr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81515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81515"/>
    <w:rPr>
      <w:rFonts w:ascii="Consolas" w:hAnsi="Consolas"/>
      <w:szCs w:val="21"/>
    </w:rPr>
  </w:style>
  <w:style w:type="table" w:styleId="TabelaSimples2">
    <w:name w:val="Plain Table 2"/>
    <w:basedOn w:val="Tabe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es">
    <w:name w:val="Ícones"/>
    <w:basedOn w:val="Normal"/>
    <w:uiPriority w:val="4"/>
    <w:qFormat/>
    <w:rsid w:val="00BD2DD6"/>
    <w:pPr>
      <w:spacing w:after="20"/>
      <w:jc w:val="center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72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urr&#237;culo%20Acad&#233;mico%20(Design%20Moder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194FEDCDA4001B5A44529161D4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3FA73-3D35-425F-AC00-D2DDDA8390E0}"/>
      </w:docPartPr>
      <w:docPartBody>
        <w:p w:rsidR="00692593" w:rsidRDefault="00DD2E39">
          <w:pPr>
            <w:pStyle w:val="040194FEDCDA4001B5A44529161D4F48"/>
          </w:pPr>
          <w:r w:rsidRPr="009D0878">
            <w:rPr>
              <w:lang w:bidi="pt-PT"/>
            </w:rPr>
            <w:t>Endereço</w:t>
          </w:r>
        </w:p>
      </w:docPartBody>
    </w:docPart>
    <w:docPart>
      <w:docPartPr>
        <w:name w:val="948C9CC2F7E640F3B5EAAB7BC1E4C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09E43-3B88-4A8B-956D-9375DC437A42}"/>
      </w:docPartPr>
      <w:docPartBody>
        <w:p w:rsidR="00692593" w:rsidRDefault="00DD2E39">
          <w:pPr>
            <w:pStyle w:val="948C9CC2F7E640F3B5EAAB7BC1E4C5A0"/>
          </w:pPr>
          <w:r w:rsidRPr="009D0878">
            <w:rPr>
              <w:lang w:bidi="pt-PT"/>
            </w:rPr>
            <w:t>Telefone</w:t>
          </w:r>
        </w:p>
      </w:docPartBody>
    </w:docPart>
    <w:docPart>
      <w:docPartPr>
        <w:name w:val="DD833C48FAD840D89CFA290ADE96B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5C51A-C4B5-4503-9AAA-98885D7F18D7}"/>
      </w:docPartPr>
      <w:docPartBody>
        <w:p w:rsidR="00692593" w:rsidRDefault="00DD2E39">
          <w:pPr>
            <w:pStyle w:val="DD833C48FAD840D89CFA290ADE96BAA6"/>
          </w:pPr>
          <w:r w:rsidRPr="009D0878">
            <w:rPr>
              <w:lang w:bidi="pt-PT"/>
            </w:rPr>
            <w:t>E-mail</w:t>
          </w:r>
        </w:p>
      </w:docPartBody>
    </w:docPart>
    <w:docPart>
      <w:docPartPr>
        <w:name w:val="54E707B290FF46E792855BE1205A5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96730-C569-45EC-A8C6-42959BABFE3C}"/>
      </w:docPartPr>
      <w:docPartBody>
        <w:p w:rsidR="00692593" w:rsidRDefault="00DD2E39">
          <w:pPr>
            <w:pStyle w:val="54E707B290FF46E792855BE1205A58AA"/>
          </w:pPr>
          <w:r w:rsidRPr="009D0878">
            <w:rPr>
              <w:lang w:bidi="pt-PT"/>
            </w:rPr>
            <w:t>Perfil do LinkedIn</w:t>
          </w:r>
        </w:p>
      </w:docPartBody>
    </w:docPart>
    <w:docPart>
      <w:docPartPr>
        <w:name w:val="67C81A08A8DF447587A50F8AF36D5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F7F84-29E1-4D9A-B6BB-0211F10E7E6B}"/>
      </w:docPartPr>
      <w:docPartBody>
        <w:p w:rsidR="00692593" w:rsidRDefault="00DD2E39">
          <w:pPr>
            <w:pStyle w:val="67C81A08A8DF447587A50F8AF36D57CC"/>
          </w:pPr>
          <w:r w:rsidRPr="009D0878">
            <w:rPr>
              <w:lang w:bidi="pt-PT"/>
            </w:rPr>
            <w:t>Twitter/Blogue/Portefólio</w:t>
          </w:r>
        </w:p>
      </w:docPartBody>
    </w:docPart>
    <w:docPart>
      <w:docPartPr>
        <w:name w:val="A3D3AB97A06047AEB7E4B44B11C89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5CFC5-9990-4DEC-83DA-6210DBE6C2EB}"/>
      </w:docPartPr>
      <w:docPartBody>
        <w:p w:rsidR="00692593" w:rsidRDefault="00DD2E39">
          <w:pPr>
            <w:pStyle w:val="A3D3AB97A06047AEB7E4B44B11C89ACB"/>
          </w:pPr>
          <w:r w:rsidRPr="00D85CA4">
            <w:rPr>
              <w:lang w:bidi="pt-PT"/>
            </w:rPr>
            <w:t>Objetivo</w:t>
          </w:r>
        </w:p>
      </w:docPartBody>
    </w:docPart>
    <w:docPart>
      <w:docPartPr>
        <w:name w:val="415105A279314800955EA8E9BAC38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13316-1513-46E7-972D-04BBC3E2B504}"/>
      </w:docPartPr>
      <w:docPartBody>
        <w:p w:rsidR="00692593" w:rsidRDefault="00DD2E39">
          <w:pPr>
            <w:pStyle w:val="415105A279314800955EA8E9BAC385C3"/>
          </w:pPr>
          <w:r w:rsidRPr="00565B06">
            <w:rPr>
              <w:lang w:bidi="pt-PT"/>
            </w:rPr>
            <w:t>Para substituir este texto pelo seu, basta clicar no mesmo e começar a escrever. Apresente de forma concisa o seu objetivo profissional ou resuma as qualidades que o tornam único. Utilize palavras-chave utilizadas na descrição do cargo.</w:t>
          </w:r>
        </w:p>
      </w:docPartBody>
    </w:docPart>
    <w:docPart>
      <w:docPartPr>
        <w:name w:val="42A374C8EB2A4E3E83B9F128E6DEF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AE0B-FE88-4E62-BE23-4339CECB6652}"/>
      </w:docPartPr>
      <w:docPartBody>
        <w:p w:rsidR="00692593" w:rsidRDefault="00DD2E39">
          <w:pPr>
            <w:pStyle w:val="42A374C8EB2A4E3E83B9F128E6DEF424"/>
          </w:pPr>
          <w:r w:rsidRPr="00565B06">
            <w:rPr>
              <w:lang w:bidi="pt-PT"/>
            </w:rPr>
            <w:t>Formação Académica</w:t>
          </w:r>
        </w:p>
      </w:docPartBody>
    </w:docPart>
    <w:docPart>
      <w:docPartPr>
        <w:name w:val="A3F969C707E14FBA91AEC647089D9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93303-0C3D-428E-8DD2-659643B3E4F0}"/>
      </w:docPartPr>
      <w:docPartBody>
        <w:p w:rsidR="00692593" w:rsidRDefault="00DD2E39">
          <w:pPr>
            <w:pStyle w:val="A3F969C707E14FBA91AEC647089D9FFC"/>
          </w:pPr>
          <w:r w:rsidRPr="00565B06">
            <w:rPr>
              <w:lang w:bidi="pt-PT"/>
            </w:rPr>
            <w:t>Título do Curso</w:t>
          </w:r>
        </w:p>
      </w:docPartBody>
    </w:docPart>
    <w:docPart>
      <w:docPartPr>
        <w:name w:val="974EFEFBA4B44710B745D51BEC6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31F6D-0582-4F5F-863E-1BEC0E86E4AA}"/>
      </w:docPartPr>
      <w:docPartBody>
        <w:p w:rsidR="00692593" w:rsidRDefault="00DD2E39">
          <w:pPr>
            <w:pStyle w:val="974EFEFBA4B44710B745D51BEC6DF3F0"/>
          </w:pPr>
          <w:r w:rsidRPr="007175B9">
            <w:rPr>
              <w:rStyle w:val="nfase"/>
              <w:lang w:bidi="pt-PT"/>
            </w:rPr>
            <w:t>Estabelecimento de Ensino</w:t>
          </w:r>
        </w:p>
      </w:docPartBody>
    </w:docPart>
    <w:docPart>
      <w:docPartPr>
        <w:name w:val="FEB293F7B90147B389EE7F95D7A50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B70F0-C191-4BB2-BDAF-7A64A39450F6}"/>
      </w:docPartPr>
      <w:docPartBody>
        <w:p w:rsidR="00692593" w:rsidRDefault="00DD2E39">
          <w:pPr>
            <w:pStyle w:val="FEB293F7B90147B389EE7F95D7A50C47"/>
          </w:pPr>
          <w:r w:rsidRPr="00565B06">
            <w:rPr>
              <w:lang w:bidi="pt-PT"/>
            </w:rPr>
            <w:t>Datas De</w:t>
          </w:r>
        </w:p>
      </w:docPartBody>
    </w:docPart>
    <w:docPart>
      <w:docPartPr>
        <w:name w:val="2B8A63C777B941DBBBE0FC38C23F2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90480-22A6-4C47-8EFF-A4B70B9B84B0}"/>
      </w:docPartPr>
      <w:docPartBody>
        <w:p w:rsidR="00692593" w:rsidRDefault="00DD2E39">
          <w:pPr>
            <w:pStyle w:val="2B8A63C777B941DBBBE0FC38C23F2FC5"/>
          </w:pPr>
          <w:r w:rsidRPr="00565B06">
            <w:rPr>
              <w:lang w:bidi="pt-PT"/>
            </w:rPr>
            <w:t>A</w:t>
          </w:r>
        </w:p>
      </w:docPartBody>
    </w:docPart>
    <w:docPart>
      <w:docPartPr>
        <w:name w:val="621DC721D447428BB90BE6DDE802D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010EB-27D5-4A4F-B010-BAF61B67E629}"/>
      </w:docPartPr>
      <w:docPartBody>
        <w:p w:rsidR="00692593" w:rsidRDefault="00DD2E39">
          <w:pPr>
            <w:pStyle w:val="621DC721D447428BB90BE6DDE802D74F"/>
          </w:pPr>
          <w:r w:rsidRPr="00565B06">
            <w:rPr>
              <w:lang w:bidi="pt-PT"/>
            </w:rPr>
            <w:t>Pode enaltecer as suas notas e prémios. Também pode resumir o que fez no seu curso.</w:t>
          </w:r>
        </w:p>
      </w:docPartBody>
    </w:docPart>
    <w:docPart>
      <w:docPartPr>
        <w:name w:val="062CA86B84FF481B9749A5632846A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5A027-E97E-4016-98D1-047E9307962A}"/>
      </w:docPartPr>
      <w:docPartBody>
        <w:p w:rsidR="00692593" w:rsidRDefault="00DD2E39">
          <w:pPr>
            <w:pStyle w:val="062CA86B84FF481B9749A5632846AB8D"/>
          </w:pPr>
          <w:r w:rsidRPr="00565B06">
            <w:rPr>
              <w:lang w:bidi="pt-PT"/>
            </w:rPr>
            <w:t>Título do Curso</w:t>
          </w:r>
        </w:p>
      </w:docPartBody>
    </w:docPart>
    <w:docPart>
      <w:docPartPr>
        <w:name w:val="96800131999948849EEAC1F03E9F4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D94D7-29B2-40E6-9131-D5CA2DD08170}"/>
      </w:docPartPr>
      <w:docPartBody>
        <w:p w:rsidR="00692593" w:rsidRDefault="00DD2E39">
          <w:pPr>
            <w:pStyle w:val="96800131999948849EEAC1F03E9F4483"/>
          </w:pPr>
          <w:r w:rsidRPr="007175B9">
            <w:rPr>
              <w:rStyle w:val="nfase"/>
              <w:lang w:bidi="pt-PT"/>
            </w:rPr>
            <w:t>Estabelecimento de Ensino</w:t>
          </w:r>
        </w:p>
      </w:docPartBody>
    </w:docPart>
    <w:docPart>
      <w:docPartPr>
        <w:name w:val="264EFE4BF4F5460E85C499D3794A8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B66A9-049A-453E-A400-D5568497E4A7}"/>
      </w:docPartPr>
      <w:docPartBody>
        <w:p w:rsidR="00692593" w:rsidRDefault="00DD2E39">
          <w:pPr>
            <w:pStyle w:val="264EFE4BF4F5460E85C499D3794A8711"/>
          </w:pPr>
          <w:r w:rsidRPr="00565B06">
            <w:rPr>
              <w:lang w:bidi="pt-PT"/>
            </w:rPr>
            <w:t>Datas De</w:t>
          </w:r>
        </w:p>
      </w:docPartBody>
    </w:docPart>
    <w:docPart>
      <w:docPartPr>
        <w:name w:val="B27547260847463588C7427BBD0B0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23480-E5D0-4B08-BF7E-A00058AE9BE3}"/>
      </w:docPartPr>
      <w:docPartBody>
        <w:p w:rsidR="00692593" w:rsidRDefault="00DD2E39">
          <w:pPr>
            <w:pStyle w:val="B27547260847463588C7427BBD0B0D35"/>
          </w:pPr>
          <w:r w:rsidRPr="00565B06">
            <w:rPr>
              <w:lang w:bidi="pt-PT"/>
            </w:rPr>
            <w:t>A</w:t>
          </w:r>
        </w:p>
      </w:docPartBody>
    </w:docPart>
    <w:docPart>
      <w:docPartPr>
        <w:name w:val="5531854C7AC24EB883F1BD69CFF87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E3E7A-90F3-4D27-A753-583F9ED17CFB}"/>
      </w:docPartPr>
      <w:docPartBody>
        <w:p w:rsidR="00692593" w:rsidRDefault="00DD2E39">
          <w:pPr>
            <w:pStyle w:val="5531854C7AC24EB883F1BD69CFF871E1"/>
          </w:pPr>
          <w:r w:rsidRPr="00565B06">
            <w:rPr>
              <w:lang w:bidi="pt-PT"/>
            </w:rPr>
            <w:t>Pode enaltecer as suas notas e prémios. Também pode resumir o que fez no seu curso.</w:t>
          </w:r>
        </w:p>
      </w:docPartBody>
    </w:docPart>
    <w:docPart>
      <w:docPartPr>
        <w:name w:val="0503A5A76DC743D18593782AB7E5A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B8BD3-21F5-4FE3-9199-876ADBC8DF6E}"/>
      </w:docPartPr>
      <w:docPartBody>
        <w:p w:rsidR="00692593" w:rsidRDefault="00DD2E39">
          <w:pPr>
            <w:pStyle w:val="0503A5A76DC743D18593782AB7E5AED1"/>
          </w:pPr>
          <w:r w:rsidRPr="00565B06">
            <w:rPr>
              <w:lang w:bidi="pt-PT"/>
            </w:rPr>
            <w:t>Experiência</w:t>
          </w:r>
        </w:p>
      </w:docPartBody>
    </w:docPart>
    <w:docPart>
      <w:docPartPr>
        <w:name w:val="E66AA70973D844BDA28997B632B63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B6BE7-F7A8-408E-9899-21F45214CA78}"/>
      </w:docPartPr>
      <w:docPartBody>
        <w:p w:rsidR="00692593" w:rsidRDefault="00DD2E39">
          <w:pPr>
            <w:pStyle w:val="E66AA70973D844BDA28997B632B639C4"/>
          </w:pPr>
          <w:r w:rsidRPr="00565B06">
            <w:rPr>
              <w:lang w:bidi="pt-PT"/>
            </w:rPr>
            <w:t>Cargo</w:t>
          </w:r>
        </w:p>
      </w:docPartBody>
    </w:docPart>
    <w:docPart>
      <w:docPartPr>
        <w:name w:val="47BC6A205AD94B228B95011C6B111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3BD93-8B25-4A72-B212-FF70BCD3E9BB}"/>
      </w:docPartPr>
      <w:docPartBody>
        <w:p w:rsidR="00692593" w:rsidRDefault="00DD2E39">
          <w:pPr>
            <w:pStyle w:val="47BC6A205AD94B228B95011C6B111825"/>
          </w:pPr>
          <w:r w:rsidRPr="007175B9">
            <w:rPr>
              <w:rStyle w:val="nfase"/>
              <w:lang w:bidi="pt-PT"/>
            </w:rPr>
            <w:t>Empresa</w:t>
          </w:r>
        </w:p>
      </w:docPartBody>
    </w:docPart>
    <w:docPart>
      <w:docPartPr>
        <w:name w:val="60EA9A89E938405B93B483F3A4058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713D0-C5EB-44C6-993A-9AEDA5022C03}"/>
      </w:docPartPr>
      <w:docPartBody>
        <w:p w:rsidR="00692593" w:rsidRDefault="00DD2E39">
          <w:pPr>
            <w:pStyle w:val="60EA9A89E938405B93B483F3A4058F43"/>
          </w:pPr>
          <w:r w:rsidRPr="00565B06">
            <w:rPr>
              <w:lang w:bidi="pt-PT"/>
            </w:rPr>
            <w:t>Datas De</w:t>
          </w:r>
        </w:p>
      </w:docPartBody>
    </w:docPart>
    <w:docPart>
      <w:docPartPr>
        <w:name w:val="4FE5723787CA4C5F8CF87C5244A21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E1D4B-D6AF-40A7-9A08-F099BA4BE32C}"/>
      </w:docPartPr>
      <w:docPartBody>
        <w:p w:rsidR="00692593" w:rsidRDefault="00DD2E39">
          <w:pPr>
            <w:pStyle w:val="4FE5723787CA4C5F8CF87C5244A2196E"/>
          </w:pPr>
          <w:r w:rsidRPr="00565B06">
            <w:rPr>
              <w:lang w:bidi="pt-PT"/>
            </w:rPr>
            <w:t>A</w:t>
          </w:r>
        </w:p>
      </w:docPartBody>
    </w:docPart>
    <w:docPart>
      <w:docPartPr>
        <w:name w:val="96E9BBE6FE0743A98CC55070086BE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94624-F236-4875-929B-619D90620200}"/>
      </w:docPartPr>
      <w:docPartBody>
        <w:p w:rsidR="00692593" w:rsidRDefault="00DD2E39">
          <w:pPr>
            <w:pStyle w:val="96E9BBE6FE0743A98CC55070086BE985"/>
          </w:pPr>
          <w:r w:rsidRPr="00565B06">
            <w:rPr>
              <w:lang w:bidi="pt-PT"/>
            </w:rPr>
            <w:t>Descreva as suas responsabilidades e sucessos no que toca ao seu impacto e resultados. Dê</w:t>
          </w:r>
          <w:r>
            <w:rPr>
              <w:lang w:bidi="pt-PT"/>
            </w:rPr>
            <w:t> </w:t>
          </w:r>
          <w:r w:rsidRPr="00565B06">
            <w:rPr>
              <w:lang w:bidi="pt-PT"/>
            </w:rPr>
            <w:t>exemplos, mas seja conciso.</w:t>
          </w:r>
        </w:p>
      </w:docPartBody>
    </w:docPart>
    <w:docPart>
      <w:docPartPr>
        <w:name w:val="2B170B526E9343E1AB34727119494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64623-F4E3-45A6-950A-FDCF668F513A}"/>
      </w:docPartPr>
      <w:docPartBody>
        <w:p w:rsidR="00692593" w:rsidRDefault="00DD2E39">
          <w:pPr>
            <w:pStyle w:val="2B170B526E9343E1AB3472711949434D"/>
          </w:pPr>
          <w:r w:rsidRPr="00565B06">
            <w:rPr>
              <w:lang w:bidi="pt-PT"/>
            </w:rPr>
            <w:t>Cargo</w:t>
          </w:r>
        </w:p>
      </w:docPartBody>
    </w:docPart>
    <w:docPart>
      <w:docPartPr>
        <w:name w:val="0D4F5E342B2E4B7389E4B00D2DE65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9D8B1-A303-4A3D-902E-6412946EBBF8}"/>
      </w:docPartPr>
      <w:docPartBody>
        <w:p w:rsidR="00692593" w:rsidRDefault="00DD2E39">
          <w:pPr>
            <w:pStyle w:val="0D4F5E342B2E4B7389E4B00D2DE65C45"/>
          </w:pPr>
          <w:r w:rsidRPr="007175B9">
            <w:rPr>
              <w:rStyle w:val="nfase"/>
              <w:lang w:bidi="pt-PT"/>
            </w:rPr>
            <w:t>Empresa</w:t>
          </w:r>
        </w:p>
      </w:docPartBody>
    </w:docPart>
    <w:docPart>
      <w:docPartPr>
        <w:name w:val="46F2C1D188B34DCC9E009183B4DA0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EF3B5-D096-4F56-A5BC-673E72546308}"/>
      </w:docPartPr>
      <w:docPartBody>
        <w:p w:rsidR="00692593" w:rsidRDefault="00DD2E39">
          <w:pPr>
            <w:pStyle w:val="46F2C1D188B34DCC9E009183B4DA0C7D"/>
          </w:pPr>
          <w:r w:rsidRPr="00565B06">
            <w:rPr>
              <w:lang w:bidi="pt-PT"/>
            </w:rPr>
            <w:t>Datas De</w:t>
          </w:r>
        </w:p>
      </w:docPartBody>
    </w:docPart>
    <w:docPart>
      <w:docPartPr>
        <w:name w:val="B27C557AB5264A2A8DE1069BFF30A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4C723-BA53-47D3-95F4-F3E90E55B03B}"/>
      </w:docPartPr>
      <w:docPartBody>
        <w:p w:rsidR="00692593" w:rsidRDefault="00DD2E39">
          <w:pPr>
            <w:pStyle w:val="B27C557AB5264A2A8DE1069BFF30A445"/>
          </w:pPr>
          <w:r w:rsidRPr="00565B06">
            <w:rPr>
              <w:lang w:bidi="pt-PT"/>
            </w:rPr>
            <w:t>A</w:t>
          </w:r>
        </w:p>
      </w:docPartBody>
    </w:docPart>
    <w:docPart>
      <w:docPartPr>
        <w:name w:val="D8FC7B8891134ABCB9E11D26A29CE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9F066-11B8-4616-8E13-FF3D10C3C6CE}"/>
      </w:docPartPr>
      <w:docPartBody>
        <w:p w:rsidR="00692593" w:rsidRDefault="00DD2E39">
          <w:pPr>
            <w:pStyle w:val="D8FC7B8891134ABCB9E11D26A29CECC3"/>
          </w:pPr>
          <w:r w:rsidRPr="00565B06">
            <w:rPr>
              <w:lang w:bidi="pt-PT"/>
            </w:rPr>
            <w:t>Descreva as suas responsabilidades e sucessos no que toca ao seu impacto e resultados. Dê</w:t>
          </w:r>
          <w:r>
            <w:rPr>
              <w:lang w:bidi="pt-PT"/>
            </w:rPr>
            <w:t> </w:t>
          </w:r>
          <w:r w:rsidRPr="00565B06">
            <w:rPr>
              <w:lang w:bidi="pt-PT"/>
            </w:rPr>
            <w:t>exemplos, mas seja conciso.</w:t>
          </w:r>
        </w:p>
      </w:docPartBody>
    </w:docPart>
    <w:docPart>
      <w:docPartPr>
        <w:name w:val="BFED0424BB7B41B7863EF6926E2EA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AB539-DD2D-4FB4-BCEB-5D38205F641D}"/>
      </w:docPartPr>
      <w:docPartBody>
        <w:p w:rsidR="00692593" w:rsidRDefault="00DD2E39">
          <w:pPr>
            <w:pStyle w:val="BFED0424BB7B41B7863EF6926E2EAB4C"/>
          </w:pPr>
          <w:r w:rsidRPr="00565B06">
            <w:rPr>
              <w:lang w:bidi="pt-PT"/>
            </w:rPr>
            <w:t>Competências</w:t>
          </w:r>
        </w:p>
      </w:docPartBody>
    </w:docPart>
    <w:docPart>
      <w:docPartPr>
        <w:name w:val="6E0D428F03D84474B4D46F80B3220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CD70-A76C-4F01-8C9E-17CA55B2B932}"/>
      </w:docPartPr>
      <w:docPartBody>
        <w:p w:rsidR="00692593" w:rsidRDefault="00DD2E39">
          <w:pPr>
            <w:pStyle w:val="6E0D428F03D84474B4D46F80B322026D"/>
          </w:pPr>
          <w:r w:rsidRPr="00565B06">
            <w:rPr>
              <w:lang w:bidi="pt-PT"/>
            </w:rPr>
            <w:t>Enumere as suas qualidades que sejam relevantes para o cargo a que está a</w:t>
          </w:r>
          <w:r>
            <w:rPr>
              <w:lang w:bidi="pt-PT"/>
            </w:rPr>
            <w:t> </w:t>
          </w:r>
          <w:r w:rsidRPr="00565B06">
            <w:rPr>
              <w:lang w:bidi="pt-PT"/>
            </w:rPr>
            <w:t>concorrer</w:t>
          </w:r>
        </w:p>
      </w:docPartBody>
    </w:docPart>
    <w:docPart>
      <w:docPartPr>
        <w:name w:val="A1DBB22E94E64814858EB325FF2FD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C78A0-88A3-4CA5-B0AE-209098CB8A18}"/>
      </w:docPartPr>
      <w:docPartBody>
        <w:p w:rsidR="00692593" w:rsidRDefault="00DD2E39">
          <w:pPr>
            <w:pStyle w:val="A1DBB22E94E64814858EB325FF2FDFC9"/>
          </w:pPr>
          <w:r w:rsidRPr="00565B06">
            <w:rPr>
              <w:lang w:bidi="pt-PT"/>
            </w:rPr>
            <w:t>Enumere uma das suas qualidades</w:t>
          </w:r>
        </w:p>
      </w:docPartBody>
    </w:docPart>
    <w:docPart>
      <w:docPartPr>
        <w:name w:val="95EBAF1D09B34C24B8035668AA771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69D17-9B21-45EE-A2B1-89404EE3A204}"/>
      </w:docPartPr>
      <w:docPartBody>
        <w:p w:rsidR="00692593" w:rsidRDefault="00DD2E39">
          <w:pPr>
            <w:pStyle w:val="95EBAF1D09B34C24B8035668AA771CFE"/>
          </w:pPr>
          <w:r w:rsidRPr="00565B06">
            <w:rPr>
              <w:lang w:bidi="pt-PT"/>
            </w:rPr>
            <w:t>Enumere uma das suas qualidades</w:t>
          </w:r>
        </w:p>
      </w:docPartBody>
    </w:docPart>
    <w:docPart>
      <w:docPartPr>
        <w:name w:val="E458EFC30A554A82A8D81BBE83654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AEB15-6B90-4D6D-BDF4-A82758488C0F}"/>
      </w:docPartPr>
      <w:docPartBody>
        <w:p w:rsidR="00692593" w:rsidRDefault="00DD2E39">
          <w:pPr>
            <w:pStyle w:val="E458EFC30A554A82A8D81BBE8365473D"/>
          </w:pPr>
          <w:r w:rsidRPr="00565B06">
            <w:rPr>
              <w:lang w:bidi="pt-PT"/>
            </w:rPr>
            <w:t>Enumere uma das suas qualidades</w:t>
          </w:r>
        </w:p>
      </w:docPartBody>
    </w:docPart>
    <w:docPart>
      <w:docPartPr>
        <w:name w:val="00FCFA46EDE54C3AAF223D2E18C8E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E07F-A16B-44B7-AB42-DF26CB1CDC4F}"/>
      </w:docPartPr>
      <w:docPartBody>
        <w:p w:rsidR="00692593" w:rsidRDefault="00DD2E39">
          <w:pPr>
            <w:pStyle w:val="00FCFA46EDE54C3AAF223D2E18C8E6F8"/>
          </w:pPr>
          <w:r w:rsidRPr="00565B06">
            <w:rPr>
              <w:lang w:bidi="pt-PT"/>
            </w:rPr>
            <w:t>Enumere uma das suas qualidades</w:t>
          </w:r>
        </w:p>
      </w:docPartBody>
    </w:docPart>
    <w:docPart>
      <w:docPartPr>
        <w:name w:val="1763350485EB4EC18FF68768E1BB7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EB95A-0141-436C-B325-87D7654746A2}"/>
      </w:docPartPr>
      <w:docPartBody>
        <w:p w:rsidR="00692593" w:rsidRDefault="00DD2E39">
          <w:pPr>
            <w:pStyle w:val="1763350485EB4EC18FF68768E1BB7381"/>
          </w:pPr>
          <w:r w:rsidRPr="00565B06">
            <w:rPr>
              <w:lang w:bidi="pt-PT"/>
            </w:rPr>
            <w:t>Atividades</w:t>
          </w:r>
        </w:p>
      </w:docPartBody>
    </w:docPart>
    <w:docPart>
      <w:docPartPr>
        <w:name w:val="C84891889FD84482BD07AE94A8F9B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7C112-7403-4E9B-9463-4B016CA9344A}"/>
      </w:docPartPr>
      <w:docPartBody>
        <w:p w:rsidR="00692593" w:rsidRDefault="00DD2E39">
          <w:pPr>
            <w:pStyle w:val="C84891889FD84482BD07AE94A8F9B838"/>
          </w:pPr>
          <w:r w:rsidRPr="00565B06">
            <w:rPr>
              <w:lang w:bidi="pt-PT"/>
            </w:rPr>
            <w:t>Utilize esta secção para realçar as suas atividades e passatempos relevantes e como gosta de retribuir. É uma boa ideia falar sobre a sua experiência como líder e sobre o seu voluntariado. Também pode falar sobre outras coisas, como artigos que tenha publicado, certificações, idiomas que fala, entre outros.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39"/>
    <w:rsid w:val="002E0961"/>
    <w:rsid w:val="00692593"/>
    <w:rsid w:val="007224D6"/>
    <w:rsid w:val="00991644"/>
    <w:rsid w:val="00D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6929704CA444B1887989B30B9607C8">
    <w:name w:val="2D6929704CA444B1887989B30B9607C8"/>
  </w:style>
  <w:style w:type="paragraph" w:customStyle="1" w:styleId="505CDCAF4DA0480B8805EA2691C33B41">
    <w:name w:val="505CDCAF4DA0480B8805EA2691C33B41"/>
  </w:style>
  <w:style w:type="paragraph" w:customStyle="1" w:styleId="040194FEDCDA4001B5A44529161D4F48">
    <w:name w:val="040194FEDCDA4001B5A44529161D4F48"/>
  </w:style>
  <w:style w:type="paragraph" w:customStyle="1" w:styleId="948C9CC2F7E640F3B5EAAB7BC1E4C5A0">
    <w:name w:val="948C9CC2F7E640F3B5EAAB7BC1E4C5A0"/>
  </w:style>
  <w:style w:type="paragraph" w:customStyle="1" w:styleId="DD833C48FAD840D89CFA290ADE96BAA6">
    <w:name w:val="DD833C48FAD840D89CFA290ADE96BAA6"/>
  </w:style>
  <w:style w:type="paragraph" w:customStyle="1" w:styleId="54E707B290FF46E792855BE1205A58AA">
    <w:name w:val="54E707B290FF46E792855BE1205A58AA"/>
  </w:style>
  <w:style w:type="paragraph" w:customStyle="1" w:styleId="67C81A08A8DF447587A50F8AF36D57CC">
    <w:name w:val="67C81A08A8DF447587A50F8AF36D57CC"/>
  </w:style>
  <w:style w:type="paragraph" w:customStyle="1" w:styleId="A3D3AB97A06047AEB7E4B44B11C89ACB">
    <w:name w:val="A3D3AB97A06047AEB7E4B44B11C89ACB"/>
  </w:style>
  <w:style w:type="paragraph" w:customStyle="1" w:styleId="415105A279314800955EA8E9BAC385C3">
    <w:name w:val="415105A279314800955EA8E9BAC385C3"/>
  </w:style>
  <w:style w:type="paragraph" w:customStyle="1" w:styleId="42A374C8EB2A4E3E83B9F128E6DEF424">
    <w:name w:val="42A374C8EB2A4E3E83B9F128E6DEF424"/>
  </w:style>
  <w:style w:type="paragraph" w:customStyle="1" w:styleId="A3F969C707E14FBA91AEC647089D9FFC">
    <w:name w:val="A3F969C707E14FBA91AEC647089D9FFC"/>
  </w:style>
  <w:style w:type="character" w:styleId="nfase">
    <w:name w:val="Emphasis"/>
    <w:basedOn w:val="Tipodeletrapredefinidodopargrafo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74EFEFBA4B44710B745D51BEC6DF3F0">
    <w:name w:val="974EFEFBA4B44710B745D51BEC6DF3F0"/>
  </w:style>
  <w:style w:type="paragraph" w:customStyle="1" w:styleId="FEB293F7B90147B389EE7F95D7A50C47">
    <w:name w:val="FEB293F7B90147B389EE7F95D7A50C47"/>
  </w:style>
  <w:style w:type="paragraph" w:customStyle="1" w:styleId="2B8A63C777B941DBBBE0FC38C23F2FC5">
    <w:name w:val="2B8A63C777B941DBBBE0FC38C23F2FC5"/>
  </w:style>
  <w:style w:type="paragraph" w:customStyle="1" w:styleId="621DC721D447428BB90BE6DDE802D74F">
    <w:name w:val="621DC721D447428BB90BE6DDE802D74F"/>
  </w:style>
  <w:style w:type="paragraph" w:customStyle="1" w:styleId="062CA86B84FF481B9749A5632846AB8D">
    <w:name w:val="062CA86B84FF481B9749A5632846AB8D"/>
  </w:style>
  <w:style w:type="paragraph" w:customStyle="1" w:styleId="96800131999948849EEAC1F03E9F4483">
    <w:name w:val="96800131999948849EEAC1F03E9F4483"/>
  </w:style>
  <w:style w:type="paragraph" w:customStyle="1" w:styleId="264EFE4BF4F5460E85C499D3794A8711">
    <w:name w:val="264EFE4BF4F5460E85C499D3794A8711"/>
  </w:style>
  <w:style w:type="paragraph" w:customStyle="1" w:styleId="B27547260847463588C7427BBD0B0D35">
    <w:name w:val="B27547260847463588C7427BBD0B0D35"/>
  </w:style>
  <w:style w:type="paragraph" w:customStyle="1" w:styleId="5531854C7AC24EB883F1BD69CFF871E1">
    <w:name w:val="5531854C7AC24EB883F1BD69CFF871E1"/>
  </w:style>
  <w:style w:type="paragraph" w:customStyle="1" w:styleId="0503A5A76DC743D18593782AB7E5AED1">
    <w:name w:val="0503A5A76DC743D18593782AB7E5AED1"/>
  </w:style>
  <w:style w:type="paragraph" w:customStyle="1" w:styleId="E66AA70973D844BDA28997B632B639C4">
    <w:name w:val="E66AA70973D844BDA28997B632B639C4"/>
  </w:style>
  <w:style w:type="paragraph" w:customStyle="1" w:styleId="47BC6A205AD94B228B95011C6B111825">
    <w:name w:val="47BC6A205AD94B228B95011C6B111825"/>
  </w:style>
  <w:style w:type="paragraph" w:customStyle="1" w:styleId="60EA9A89E938405B93B483F3A4058F43">
    <w:name w:val="60EA9A89E938405B93B483F3A4058F43"/>
  </w:style>
  <w:style w:type="paragraph" w:customStyle="1" w:styleId="4FE5723787CA4C5F8CF87C5244A2196E">
    <w:name w:val="4FE5723787CA4C5F8CF87C5244A2196E"/>
  </w:style>
  <w:style w:type="paragraph" w:customStyle="1" w:styleId="96E9BBE6FE0743A98CC55070086BE985">
    <w:name w:val="96E9BBE6FE0743A98CC55070086BE985"/>
  </w:style>
  <w:style w:type="paragraph" w:customStyle="1" w:styleId="2B170B526E9343E1AB3472711949434D">
    <w:name w:val="2B170B526E9343E1AB3472711949434D"/>
  </w:style>
  <w:style w:type="paragraph" w:customStyle="1" w:styleId="0D4F5E342B2E4B7389E4B00D2DE65C45">
    <w:name w:val="0D4F5E342B2E4B7389E4B00D2DE65C45"/>
  </w:style>
  <w:style w:type="paragraph" w:customStyle="1" w:styleId="46F2C1D188B34DCC9E009183B4DA0C7D">
    <w:name w:val="46F2C1D188B34DCC9E009183B4DA0C7D"/>
  </w:style>
  <w:style w:type="paragraph" w:customStyle="1" w:styleId="B27C557AB5264A2A8DE1069BFF30A445">
    <w:name w:val="B27C557AB5264A2A8DE1069BFF30A445"/>
  </w:style>
  <w:style w:type="paragraph" w:customStyle="1" w:styleId="D8FC7B8891134ABCB9E11D26A29CECC3">
    <w:name w:val="D8FC7B8891134ABCB9E11D26A29CECC3"/>
  </w:style>
  <w:style w:type="paragraph" w:customStyle="1" w:styleId="BFED0424BB7B41B7863EF6926E2EAB4C">
    <w:name w:val="BFED0424BB7B41B7863EF6926E2EAB4C"/>
  </w:style>
  <w:style w:type="paragraph" w:customStyle="1" w:styleId="6E0D428F03D84474B4D46F80B322026D">
    <w:name w:val="6E0D428F03D84474B4D46F80B322026D"/>
  </w:style>
  <w:style w:type="paragraph" w:customStyle="1" w:styleId="A1DBB22E94E64814858EB325FF2FDFC9">
    <w:name w:val="A1DBB22E94E64814858EB325FF2FDFC9"/>
  </w:style>
  <w:style w:type="paragraph" w:customStyle="1" w:styleId="95EBAF1D09B34C24B8035668AA771CFE">
    <w:name w:val="95EBAF1D09B34C24B8035668AA771CFE"/>
  </w:style>
  <w:style w:type="paragraph" w:customStyle="1" w:styleId="E458EFC30A554A82A8D81BBE8365473D">
    <w:name w:val="E458EFC30A554A82A8D81BBE8365473D"/>
  </w:style>
  <w:style w:type="paragraph" w:customStyle="1" w:styleId="00FCFA46EDE54C3AAF223D2E18C8E6F8">
    <w:name w:val="00FCFA46EDE54C3AAF223D2E18C8E6F8"/>
  </w:style>
  <w:style w:type="paragraph" w:customStyle="1" w:styleId="1763350485EB4EC18FF68768E1BB7381">
    <w:name w:val="1763350485EB4EC18FF68768E1BB7381"/>
  </w:style>
  <w:style w:type="paragraph" w:customStyle="1" w:styleId="C84891889FD84482BD07AE94A8F9B838">
    <w:name w:val="C84891889FD84482BD07AE94A8F9B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Morada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Académico (Design Moderno)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2021-03-04T17:10:00Z</dcterms:created>
  <dcterms:modified xsi:type="dcterms:W3CDTF">2021-03-05T11:01:00Z</dcterms:modified>
  <cp:category/>
  <cp:contentStatus>Site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