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095"/>
        <w:gridCol w:w="3046"/>
      </w:tblGrid>
      <w:tr w:rsidR="00F316AD" w:rsidRPr="00C45B17" w:rsidTr="0040233B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:rsidR="00F316AD" w:rsidRPr="00C45B17" w:rsidRDefault="00CE499D" w:rsidP="00F316AD">
            <w:pPr>
              <w:pStyle w:val="Ttulo"/>
              <w:rPr>
                <w:noProof/>
              </w:rPr>
            </w:pPr>
            <w:sdt>
              <w:sdtPr>
                <w:rPr>
                  <w:noProof/>
                </w:rPr>
                <w:id w:val="2024505928"/>
                <w:placeholder>
                  <w:docPart w:val="59B246EDF2F748E58DFF9A499DC548D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O SEU NOME</w:t>
                </w:r>
              </w:sdtContent>
            </w:sdt>
            <w:r w:rsidR="00D20DA9" w:rsidRPr="00C45B17">
              <w:rPr>
                <w:noProof/>
                <w:lang w:bidi="pt-PT"/>
              </w:rPr>
              <w:t xml:space="preserve"> </w:t>
            </w:r>
            <w:sdt>
              <w:sdtPr>
                <w:rPr>
                  <w:noProof/>
                </w:rPr>
                <w:id w:val="873274106"/>
                <w:placeholder>
                  <w:docPart w:val="95D5BD51F3154059A4036E7CF45E546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APELIDO</w:t>
                </w:r>
              </w:sdtContent>
            </w:sdt>
          </w:p>
          <w:p w:rsidR="00F316AD" w:rsidRPr="00C45B17" w:rsidRDefault="00345894" w:rsidP="00D20DA9">
            <w:pPr>
              <w:pStyle w:val="Subttulo"/>
              <w:rPr>
                <w:noProof/>
              </w:rPr>
            </w:pPr>
            <w:r>
              <w:rPr>
                <w:noProof/>
                <w:lang w:bidi="pt-PT"/>
              </w:rPr>
              <w:t>FUNÇÃO / CARGO</w:t>
            </w:r>
            <w:r w:rsidR="00F316AD" w:rsidRPr="00C45B17">
              <w:rPr>
                <w:noProof/>
                <w:lang w:bidi="pt-PT"/>
              </w:rPr>
              <w:t xml:space="preserve"> </w:t>
            </w:r>
          </w:p>
        </w:tc>
      </w:tr>
      <w:tr w:rsidR="00F316AD" w:rsidRPr="00C45B17" w:rsidTr="00CD50FD">
        <w:trPr>
          <w:trHeight w:val="735"/>
        </w:trPr>
        <w:tc>
          <w:tcPr>
            <w:tcW w:w="3097" w:type="dxa"/>
            <w:tcBorders>
              <w:top w:val="single" w:sz="24" w:space="0" w:color="BF9268" w:themeColor="accent2"/>
            </w:tcBorders>
            <w:vAlign w:val="center"/>
          </w:tcPr>
          <w:p w:rsidR="00F316AD" w:rsidRPr="00C45B17" w:rsidRDefault="00345894" w:rsidP="00D20DA9">
            <w:pPr>
              <w:jc w:val="center"/>
              <w:rPr>
                <w:noProof/>
              </w:rPr>
            </w:pPr>
            <w:r>
              <w:rPr>
                <w:noProof/>
              </w:rPr>
              <w:t>[Morada]</w:t>
            </w:r>
            <w:bookmarkStart w:id="0" w:name="_GoBack"/>
            <w:bookmarkEnd w:id="0"/>
          </w:p>
        </w:tc>
        <w:tc>
          <w:tcPr>
            <w:tcW w:w="3108" w:type="dxa"/>
            <w:tcBorders>
              <w:top w:val="single" w:sz="24" w:space="0" w:color="BF9268" w:themeColor="accent2"/>
            </w:tcBorders>
            <w:vAlign w:val="center"/>
          </w:tcPr>
          <w:p w:rsidR="00F316AD" w:rsidRPr="00C45B17" w:rsidRDefault="00CE499D" w:rsidP="00D20DA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2016106680"/>
                <w:placeholder>
                  <w:docPart w:val="ADA99C0D1FFA4457ABE8C517C369250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[Telefone]</w:t>
                </w:r>
              </w:sdtContent>
            </w:sdt>
          </w:p>
        </w:tc>
        <w:tc>
          <w:tcPr>
            <w:tcW w:w="3095" w:type="dxa"/>
            <w:tcBorders>
              <w:top w:val="single" w:sz="24" w:space="0" w:color="BF9268" w:themeColor="accent2"/>
            </w:tcBorders>
            <w:vAlign w:val="center"/>
          </w:tcPr>
          <w:p w:rsidR="00F316AD" w:rsidRPr="00C45B17" w:rsidRDefault="00CE499D" w:rsidP="00D20DA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242768074"/>
                <w:placeholder>
                  <w:docPart w:val="BCE1B29625D549C78593E3D01AE055B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[E-mail]</w:t>
                </w:r>
              </w:sdtContent>
            </w:sdt>
            <w:r w:rsidR="00D20DA9" w:rsidRPr="00C45B17">
              <w:rPr>
                <w:noProof/>
                <w:lang w:bidi="pt-PT"/>
              </w:rPr>
              <w:t xml:space="preserve"> </w:t>
            </w:r>
          </w:p>
        </w:tc>
      </w:tr>
      <w:tr w:rsidR="00CD50FD" w:rsidRPr="00C45B17" w:rsidTr="00CD50FD">
        <w:trPr>
          <w:trHeight w:val="21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:rsidR="00CD50FD" w:rsidRPr="00C45B17" w:rsidRDefault="00CD50FD" w:rsidP="00CD50FD">
            <w:pPr>
              <w:rPr>
                <w:noProof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:rsidR="00CD50FD" w:rsidRPr="00C45B17" w:rsidRDefault="00CE499D" w:rsidP="00D20DA9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1460613821"/>
                <w:placeholder>
                  <w:docPart w:val="AC73825B25D04ECCB522777B6A9BE0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OBJETIVO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:rsidR="00CD50FD" w:rsidRPr="00C45B17" w:rsidRDefault="00CD50FD">
            <w:pPr>
              <w:rPr>
                <w:noProof/>
              </w:rPr>
            </w:pPr>
          </w:p>
        </w:tc>
      </w:tr>
      <w:tr w:rsidR="00CD50FD" w:rsidRPr="00C45B17" w:rsidTr="00CD50FD">
        <w:trPr>
          <w:trHeight w:val="21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:rsidR="00CD50FD" w:rsidRPr="00C45B17" w:rsidRDefault="00CD50FD" w:rsidP="00CD50FD">
            <w:pPr>
              <w:rPr>
                <w:noProof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:rsidR="00CD50FD" w:rsidRPr="00C45B17" w:rsidRDefault="00CD50FD" w:rsidP="0040233B">
            <w:pPr>
              <w:pStyle w:val="Ttulo1"/>
              <w:rPr>
                <w:noProof/>
              </w:rPr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:rsidR="00CD50FD" w:rsidRPr="00C45B17" w:rsidRDefault="00CD50FD">
            <w:pPr>
              <w:rPr>
                <w:noProof/>
              </w:rPr>
            </w:pPr>
          </w:p>
        </w:tc>
      </w:tr>
      <w:tr w:rsidR="0040233B" w:rsidRPr="00C45B17" w:rsidTr="0040233B">
        <w:trPr>
          <w:trHeight w:val="1180"/>
        </w:trPr>
        <w:tc>
          <w:tcPr>
            <w:tcW w:w="9300" w:type="dxa"/>
            <w:gridSpan w:val="3"/>
            <w:vAlign w:val="center"/>
          </w:tcPr>
          <w:p w:rsidR="0040233B" w:rsidRPr="00C45B17" w:rsidRDefault="00CE499D" w:rsidP="00D20DA9">
            <w:pPr>
              <w:pStyle w:val="Texto"/>
              <w:rPr>
                <w:noProof/>
              </w:rPr>
            </w:pPr>
            <w:sdt>
              <w:sdtPr>
                <w:rPr>
                  <w:noProof/>
                </w:rPr>
                <w:id w:val="-1442450259"/>
                <w:placeholder>
                  <w:docPart w:val="1337D589BD8A4739A9473447BC33A0A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[Substitua esta frase pelo seu objetivo de emprego. Para substituir qualquer texto de sugestão pelo seu, basta selecionar uma linha de texto e começar a escrever. Para obter melhores resultados ao selecionar texto para copiar ou substituir, não inclua espaço à direita dos carateres na sua seleção.]</w:t>
                </w:r>
              </w:sdtContent>
            </w:sdt>
          </w:p>
        </w:tc>
      </w:tr>
      <w:tr w:rsidR="00CD50FD" w:rsidRPr="00C45B1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:rsidR="00CD50FD" w:rsidRPr="00C45B17" w:rsidRDefault="00CE499D" w:rsidP="00D20DA9">
            <w:pPr>
              <w:pStyle w:val="Ttulo2"/>
              <w:rPr>
                <w:noProof/>
              </w:rPr>
            </w:pPr>
            <w:sdt>
              <w:sdtPr>
                <w:rPr>
                  <w:noProof/>
                </w:rPr>
                <w:id w:val="-1907296240"/>
                <w:placeholder>
                  <w:docPart w:val="A3A3F30F4ED043A2B0AC22DBC32EF18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EDUCAÇÃO</w:t>
                </w:r>
              </w:sdtContent>
            </w:sdt>
            <w:r w:rsidR="00D26A79" w:rsidRPr="00C45B17">
              <w:rPr>
                <w:noProof/>
                <w:lang w:bidi="pt-PT"/>
              </w:rPr>
              <w:t xml:space="preserve"> </w:t>
            </w:r>
            <w:sdt>
              <w:sdtPr>
                <w:rPr>
                  <w:rStyle w:val="Destaque"/>
                  <w:noProof/>
                </w:rPr>
                <w:id w:val="-908075200"/>
                <w:placeholder>
                  <w:docPart w:val="C85CDC7447A44EA19F82166AA7F73A3C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staque"/>
                </w:rPr>
              </w:sdtEndPr>
              <w:sdtContent>
                <w:r w:rsidR="00D26A79" w:rsidRPr="00C45B17">
                  <w:rPr>
                    <w:rStyle w:val="Destaque"/>
                    <w:noProof/>
                    <w:lang w:bidi="pt-PT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:rsidR="00CD50FD" w:rsidRPr="00C45B17" w:rsidRDefault="00CE499D" w:rsidP="00D20DA9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-1748876717"/>
                <w:placeholder>
                  <w:docPart w:val="4A7F130E24D14A399795A586AB628AA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EXPERIÊNCIA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:rsidR="00CD50FD" w:rsidRPr="00C45B17" w:rsidRDefault="00CD50FD">
            <w:pPr>
              <w:rPr>
                <w:noProof/>
              </w:rPr>
            </w:pPr>
          </w:p>
        </w:tc>
      </w:tr>
      <w:tr w:rsidR="00CD50FD" w:rsidRPr="00C45B1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:rsidR="00CD50FD" w:rsidRPr="00C45B17" w:rsidRDefault="00CD50FD" w:rsidP="0040233B">
            <w:pPr>
              <w:pStyle w:val="Ttulo2"/>
              <w:rPr>
                <w:noProof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:rsidR="00CD50FD" w:rsidRPr="00C45B17" w:rsidRDefault="00CD50FD" w:rsidP="0040233B">
            <w:pPr>
              <w:pStyle w:val="Ttulo1"/>
              <w:rPr>
                <w:noProof/>
              </w:rPr>
            </w:pPr>
          </w:p>
        </w:tc>
        <w:tc>
          <w:tcPr>
            <w:tcW w:w="3095" w:type="dxa"/>
          </w:tcPr>
          <w:p w:rsidR="00CD50FD" w:rsidRPr="00C45B17" w:rsidRDefault="00CD50FD">
            <w:pPr>
              <w:rPr>
                <w:noProof/>
              </w:rPr>
            </w:pPr>
          </w:p>
        </w:tc>
      </w:tr>
      <w:tr w:rsidR="0040233B" w:rsidRPr="00C45B17" w:rsidTr="00CD50FD">
        <w:trPr>
          <w:trHeight w:val="3403"/>
        </w:trPr>
        <w:tc>
          <w:tcPr>
            <w:tcW w:w="3097" w:type="dxa"/>
            <w:shd w:val="clear" w:color="auto" w:fill="F2F2F2" w:themeFill="background1" w:themeFillShade="F2"/>
          </w:tcPr>
          <w:p w:rsidR="0040233B" w:rsidRPr="00C45B17" w:rsidRDefault="0040233B" w:rsidP="0040233B">
            <w:pPr>
              <w:pStyle w:val="Texto"/>
              <w:rPr>
                <w:noProof/>
              </w:rPr>
            </w:pPr>
          </w:p>
          <w:sdt>
            <w:sdtPr>
              <w:rPr>
                <w:noProof/>
              </w:rPr>
              <w:id w:val="-228006084"/>
              <w:placeholder>
                <w:docPart w:val="CDD7F17F97B3448F9F27570AD2A722D1"/>
              </w:placeholder>
              <w:temporary/>
              <w:showingPlcHdr/>
              <w15:appearance w15:val="hidden"/>
              <w:text/>
            </w:sdtPr>
            <w:sdtEndPr/>
            <w:sdtContent>
              <w:p w:rsidR="00D20DA9" w:rsidRPr="00C45B17" w:rsidRDefault="00D20DA9" w:rsidP="00D20DA9">
                <w:pPr>
                  <w:pStyle w:val="Texto"/>
                  <w:rPr>
                    <w:noProof/>
                  </w:rPr>
                </w:pPr>
                <w:r w:rsidRPr="00C45B17">
                  <w:rPr>
                    <w:noProof/>
                    <w:lang w:bidi="pt-PT"/>
                  </w:rPr>
                  <w:t>[Nome do Estabelecimento de Ensino], [Código Postal],</w:t>
                </w:r>
              </w:p>
              <w:p w:rsidR="00D20DA9" w:rsidRPr="00C45B17" w:rsidRDefault="00D20DA9" w:rsidP="00D20DA9">
                <w:pPr>
                  <w:pStyle w:val="Texto"/>
                  <w:rPr>
                    <w:noProof/>
                  </w:rPr>
                </w:pPr>
                <w:r w:rsidRPr="00C45B17">
                  <w:rPr>
                    <w:noProof/>
                    <w:lang w:bidi="pt-PT"/>
                  </w:rPr>
                  <w:t>[Localidade]</w:t>
                </w:r>
              </w:p>
              <w:p w:rsidR="00D20DA9" w:rsidRPr="00C45B17" w:rsidRDefault="00D20DA9" w:rsidP="00D20DA9">
                <w:pPr>
                  <w:pStyle w:val="Texto"/>
                  <w:rPr>
                    <w:noProof/>
                  </w:rPr>
                </w:pPr>
                <w:r w:rsidRPr="00C45B17">
                  <w:rPr>
                    <w:noProof/>
                    <w:lang w:bidi="pt-PT"/>
                  </w:rPr>
                  <w:t>[É aconselhável incluir aqui a sua média de final de curso e um breve resumo dos projetos universitários, prémios e distinções relevantes.]</w:t>
                </w:r>
              </w:p>
            </w:sdtContent>
          </w:sdt>
          <w:p w:rsidR="00D20DA9" w:rsidRPr="00C45B17" w:rsidRDefault="00D20DA9" w:rsidP="0040233B">
            <w:pPr>
              <w:pStyle w:val="Texto"/>
              <w:rPr>
                <w:noProof/>
              </w:rPr>
            </w:pPr>
          </w:p>
        </w:tc>
        <w:tc>
          <w:tcPr>
            <w:tcW w:w="6203" w:type="dxa"/>
            <w:gridSpan w:val="2"/>
            <w:vAlign w:val="center"/>
          </w:tcPr>
          <w:p w:rsidR="00D20DA9" w:rsidRPr="00C45B17" w:rsidRDefault="00CE499D" w:rsidP="00D20DA9">
            <w:pPr>
              <w:pStyle w:val="TextoPequeno"/>
              <w:rPr>
                <w:noProof/>
              </w:rPr>
            </w:pPr>
            <w:sdt>
              <w:sdtPr>
                <w:rPr>
                  <w:noProof/>
                </w:rPr>
                <w:id w:val="1782537866"/>
                <w:placeholder>
                  <w:docPart w:val="B22DC440CC2C4E8AA39F3F570443458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[Data de Início] – [Data de Fim]</w:t>
                </w:r>
              </w:sdtContent>
            </w:sdt>
          </w:p>
          <w:p w:rsidR="00D20DA9" w:rsidRPr="00C45B17" w:rsidRDefault="00CE499D" w:rsidP="00D20DA9">
            <w:pPr>
              <w:pStyle w:val="Texto"/>
              <w:rPr>
                <w:noProof/>
              </w:rPr>
            </w:pPr>
            <w:sdt>
              <w:sdtPr>
                <w:rPr>
                  <w:noProof/>
                </w:rPr>
                <w:id w:val="1004555376"/>
                <w:placeholder>
                  <w:docPart w:val="9D54093C651346F889358B33D84B8FC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[Cargo]</w:t>
                </w:r>
              </w:sdtContent>
            </w:sdt>
            <w:r w:rsidR="00D20DA9" w:rsidRPr="00C45B17">
              <w:rPr>
                <w:noProof/>
                <w:color w:val="BE9268"/>
                <w:lang w:bidi="pt-PT"/>
              </w:rPr>
              <w:t xml:space="preserve">• </w:t>
            </w:r>
            <w:sdt>
              <w:sdtPr>
                <w:rPr>
                  <w:noProof/>
                </w:rPr>
                <w:id w:val="-1190145147"/>
                <w:placeholder>
                  <w:docPart w:val="A5A4C7486FA14E608814B09BE967534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[Posição]</w:t>
                </w:r>
              </w:sdtContent>
            </w:sdt>
            <w:r w:rsidR="00D20DA9" w:rsidRPr="00C45B17">
              <w:rPr>
                <w:noProof/>
                <w:color w:val="BE9268"/>
                <w:lang w:bidi="pt-PT"/>
              </w:rPr>
              <w:t xml:space="preserve"> • </w:t>
            </w:r>
            <w:sdt>
              <w:sdtPr>
                <w:rPr>
                  <w:noProof/>
                </w:rPr>
                <w:id w:val="176317084"/>
                <w:placeholder>
                  <w:docPart w:val="9AA1E870A619455C8F18072CADA1F7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[Nome da Empresa]</w:t>
                </w:r>
              </w:sdtContent>
            </w:sdt>
          </w:p>
          <w:p w:rsidR="0040233B" w:rsidRPr="00C45B17" w:rsidRDefault="00D20DA9" w:rsidP="00D20DA9">
            <w:pPr>
              <w:pStyle w:val="Texto"/>
              <w:rPr>
                <w:noProof/>
                <w:sz w:val="21"/>
              </w:rPr>
            </w:pPr>
            <w:r w:rsidRPr="00C45B17">
              <w:rPr>
                <w:noProof/>
                <w:sz w:val="21"/>
                <w:szCs w:val="21"/>
                <w:lang w:bidi="pt-PT"/>
              </w:rPr>
              <w:t xml:space="preserve"> </w:t>
            </w:r>
          </w:p>
          <w:p w:rsidR="00D20DA9" w:rsidRPr="00C45B17" w:rsidRDefault="00CE499D" w:rsidP="00D20DA9">
            <w:pPr>
              <w:pStyle w:val="TextoPequeno"/>
              <w:rPr>
                <w:noProof/>
              </w:rPr>
            </w:pPr>
            <w:sdt>
              <w:sdtPr>
                <w:rPr>
                  <w:noProof/>
                </w:rPr>
                <w:id w:val="-1374620487"/>
                <w:placeholder>
                  <w:docPart w:val="875D21D9BB2045FCBFFE661733F2069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[Data de Início] – [Data de Fim]</w:t>
                </w:r>
              </w:sdtContent>
            </w:sdt>
          </w:p>
          <w:p w:rsidR="00D20DA9" w:rsidRPr="00C45B17" w:rsidRDefault="00CE499D" w:rsidP="00D20DA9">
            <w:pPr>
              <w:pStyle w:val="Texto"/>
              <w:rPr>
                <w:noProof/>
              </w:rPr>
            </w:pPr>
            <w:sdt>
              <w:sdtPr>
                <w:rPr>
                  <w:noProof/>
                </w:rPr>
                <w:id w:val="-612362883"/>
                <w:placeholder>
                  <w:docPart w:val="1DFF6E149C014C2C956C80575D4235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[Cargo]</w:t>
                </w:r>
              </w:sdtContent>
            </w:sdt>
            <w:r w:rsidR="00D20DA9" w:rsidRPr="00C45B17">
              <w:rPr>
                <w:noProof/>
                <w:color w:val="BE9268"/>
                <w:lang w:bidi="pt-PT"/>
              </w:rPr>
              <w:t xml:space="preserve">• </w:t>
            </w:r>
            <w:sdt>
              <w:sdtPr>
                <w:rPr>
                  <w:noProof/>
                </w:rPr>
                <w:id w:val="-1140422437"/>
                <w:placeholder>
                  <w:docPart w:val="2ADAEE1FF9CB4B10BD494572B0663FA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[Posição]</w:t>
                </w:r>
              </w:sdtContent>
            </w:sdt>
            <w:r w:rsidR="00D20DA9" w:rsidRPr="00C45B17">
              <w:rPr>
                <w:noProof/>
                <w:color w:val="BE9268"/>
                <w:lang w:bidi="pt-PT"/>
              </w:rPr>
              <w:t xml:space="preserve"> • </w:t>
            </w:r>
            <w:sdt>
              <w:sdtPr>
                <w:rPr>
                  <w:noProof/>
                </w:rPr>
                <w:id w:val="-1708634992"/>
                <w:placeholder>
                  <w:docPart w:val="9507DA5A7CB94745A3FD9F7FAB7FCD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[Nome da Empresa]</w:t>
                </w:r>
              </w:sdtContent>
            </w:sdt>
          </w:p>
          <w:p w:rsidR="0040233B" w:rsidRPr="00C45B17" w:rsidRDefault="00D20DA9" w:rsidP="00D20DA9">
            <w:pPr>
              <w:pStyle w:val="Texto"/>
              <w:rPr>
                <w:noProof/>
                <w:sz w:val="21"/>
              </w:rPr>
            </w:pPr>
            <w:r w:rsidRPr="00C45B17">
              <w:rPr>
                <w:noProof/>
                <w:sz w:val="21"/>
                <w:szCs w:val="21"/>
                <w:lang w:bidi="pt-PT"/>
              </w:rPr>
              <w:t xml:space="preserve"> </w:t>
            </w:r>
          </w:p>
          <w:p w:rsidR="0040233B" w:rsidRPr="00C45B17" w:rsidRDefault="00CE499D" w:rsidP="0040233B">
            <w:pPr>
              <w:pStyle w:val="TextoPequeno"/>
              <w:rPr>
                <w:noProof/>
              </w:rPr>
            </w:pPr>
            <w:sdt>
              <w:sdtPr>
                <w:rPr>
                  <w:noProof/>
                </w:rPr>
                <w:id w:val="-1839302803"/>
                <w:placeholder>
                  <w:docPart w:val="33283DF0FB85455CA8D0647FDA59B2C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[Data de Início] – [Data de Fim]</w:t>
                </w:r>
              </w:sdtContent>
            </w:sdt>
          </w:p>
          <w:p w:rsidR="0040233B" w:rsidRPr="00C45B17" w:rsidRDefault="00CE499D" w:rsidP="0040233B">
            <w:pPr>
              <w:pStyle w:val="Texto"/>
              <w:rPr>
                <w:noProof/>
              </w:rPr>
            </w:pPr>
            <w:sdt>
              <w:sdtPr>
                <w:rPr>
                  <w:noProof/>
                </w:rPr>
                <w:id w:val="1358226622"/>
                <w:placeholder>
                  <w:docPart w:val="990649EDFC1A4F008EB9BA3C8B138E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[Cargo]</w:t>
                </w:r>
              </w:sdtContent>
            </w:sdt>
            <w:r w:rsidR="0040233B" w:rsidRPr="00C45B17">
              <w:rPr>
                <w:noProof/>
                <w:color w:val="BE9268"/>
                <w:lang w:bidi="pt-PT"/>
              </w:rPr>
              <w:t xml:space="preserve">• </w:t>
            </w:r>
            <w:sdt>
              <w:sdtPr>
                <w:rPr>
                  <w:noProof/>
                </w:rPr>
                <w:id w:val="981816665"/>
                <w:placeholder>
                  <w:docPart w:val="5FB8A36B44864A7AA250CA78F67BC58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[Posição]</w:t>
                </w:r>
              </w:sdtContent>
            </w:sdt>
            <w:r w:rsidR="0040233B" w:rsidRPr="00C45B17">
              <w:rPr>
                <w:noProof/>
                <w:color w:val="BE9268"/>
                <w:lang w:bidi="pt-PT"/>
              </w:rPr>
              <w:t xml:space="preserve"> • </w:t>
            </w:r>
            <w:sdt>
              <w:sdtPr>
                <w:rPr>
                  <w:noProof/>
                </w:rPr>
                <w:id w:val="1981881554"/>
                <w:placeholder>
                  <w:docPart w:val="049D2021A3484D2EBA895DAE1A1B538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[Nome da Empresa]</w:t>
                </w:r>
              </w:sdtContent>
            </w:sdt>
          </w:p>
          <w:p w:rsidR="0040233B" w:rsidRPr="00C45B17" w:rsidRDefault="0040233B" w:rsidP="0040233B">
            <w:pPr>
              <w:pStyle w:val="Texto"/>
              <w:rPr>
                <w:noProof/>
                <w:sz w:val="21"/>
              </w:rPr>
            </w:pPr>
          </w:p>
          <w:p w:rsidR="0040233B" w:rsidRPr="00C45B17" w:rsidRDefault="00CE499D" w:rsidP="00D20DA9">
            <w:pPr>
              <w:pStyle w:val="Texto"/>
              <w:rPr>
                <w:noProof/>
              </w:rPr>
            </w:pPr>
            <w:sdt>
              <w:sdtPr>
                <w:rPr>
                  <w:noProof/>
                </w:rPr>
                <w:id w:val="89676673"/>
                <w:placeholder>
                  <w:docPart w:val="791A04AAE59E43E69F8669E4033D7C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[Este é o local onde deve escrever um breve resumo das suas responsabilidades e dos seus maiores feitos.]</w:t>
                </w:r>
              </w:sdtContent>
            </w:sdt>
          </w:p>
        </w:tc>
      </w:tr>
      <w:tr w:rsidR="00CD50FD" w:rsidRPr="00C45B1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:rsidR="00CD50FD" w:rsidRPr="00C45B17" w:rsidRDefault="00CE499D" w:rsidP="00D20DA9">
            <w:pPr>
              <w:pStyle w:val="Ttulo2"/>
              <w:rPr>
                <w:noProof/>
              </w:rPr>
            </w:pPr>
            <w:sdt>
              <w:sdtPr>
                <w:rPr>
                  <w:noProof/>
                </w:rPr>
                <w:id w:val="1066377136"/>
                <w:placeholder>
                  <w:docPart w:val="B46EE686B337413E8FA6A30EAF2FF7C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COMPETÊNCIAS PRINCIPAIS</w:t>
                </w:r>
              </w:sdtContent>
            </w:sdt>
            <w:r w:rsidR="00D26A79" w:rsidRPr="00C45B17">
              <w:rPr>
                <w:noProof/>
                <w:lang w:bidi="pt-PT"/>
              </w:rPr>
              <w:t xml:space="preserve"> </w:t>
            </w:r>
            <w:sdt>
              <w:sdtPr>
                <w:rPr>
                  <w:rStyle w:val="Destaque"/>
                  <w:noProof/>
                </w:rPr>
                <w:id w:val="-1622227774"/>
                <w:placeholder>
                  <w:docPart w:val="FD785C11D2DB4D23B08F3F10C3CE9FD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staque"/>
                </w:rPr>
              </w:sdtEndPr>
              <w:sdtContent>
                <w:r w:rsidR="00D26A79" w:rsidRPr="00C45B17">
                  <w:rPr>
                    <w:rStyle w:val="Destaque"/>
                    <w:noProof/>
                    <w:lang w:bidi="pt-PT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:rsidR="00CD50FD" w:rsidRPr="00C45B17" w:rsidRDefault="00CE499D" w:rsidP="00D20DA9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-1955778421"/>
                <w:placeholder>
                  <w:docPart w:val="9990D3DD54D04D02B98D74A049BAD1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COMUNICAÇÃO</w:t>
                </w:r>
              </w:sdtContent>
            </w:sdt>
            <w:r w:rsidR="00D20DA9" w:rsidRPr="00C45B17">
              <w:rPr>
                <w:noProof/>
                <w:lang w:bidi="pt-PT"/>
              </w:rPr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:rsidR="00CD50FD" w:rsidRPr="00C45B17" w:rsidRDefault="00CD50FD">
            <w:pPr>
              <w:rPr>
                <w:noProof/>
              </w:rPr>
            </w:pPr>
          </w:p>
        </w:tc>
      </w:tr>
      <w:tr w:rsidR="00CD50FD" w:rsidRPr="00C45B1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:rsidR="00CD50FD" w:rsidRPr="00C45B17" w:rsidRDefault="00CD50FD" w:rsidP="00CD50FD">
            <w:pPr>
              <w:pStyle w:val="Ttulo2"/>
              <w:rPr>
                <w:noProof/>
                <w:spacing w:val="32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:rsidR="00CD50FD" w:rsidRPr="00C45B17" w:rsidRDefault="00CD50FD" w:rsidP="00CD50FD">
            <w:pPr>
              <w:pStyle w:val="Ttulo1"/>
              <w:rPr>
                <w:noProof/>
              </w:rPr>
            </w:pPr>
          </w:p>
        </w:tc>
        <w:tc>
          <w:tcPr>
            <w:tcW w:w="3095" w:type="dxa"/>
          </w:tcPr>
          <w:p w:rsidR="00CD50FD" w:rsidRPr="00C45B17" w:rsidRDefault="00CD50FD">
            <w:pPr>
              <w:rPr>
                <w:noProof/>
              </w:rPr>
            </w:pPr>
          </w:p>
        </w:tc>
      </w:tr>
      <w:tr w:rsidR="00CD50FD" w:rsidRPr="00C45B17" w:rsidTr="00CD50FD">
        <w:trPr>
          <w:trHeight w:val="1446"/>
        </w:trPr>
        <w:tc>
          <w:tcPr>
            <w:tcW w:w="3097" w:type="dxa"/>
            <w:shd w:val="clear" w:color="auto" w:fill="F2F2F2" w:themeFill="background1" w:themeFillShade="F2"/>
            <w:vAlign w:val="center"/>
          </w:tcPr>
          <w:sdt>
            <w:sdtPr>
              <w:rPr>
                <w:noProof/>
              </w:rPr>
              <w:id w:val="-1750034778"/>
              <w:placeholder>
                <w:docPart w:val="93B39E5B0B9F4E08B9A1A76E49D25EC4"/>
              </w:placeholder>
              <w:temporary/>
              <w:showingPlcHdr/>
              <w15:appearance w15:val="hidden"/>
              <w:text/>
            </w:sdtPr>
            <w:sdtEndPr/>
            <w:sdtContent>
              <w:p w:rsidR="00D20DA9" w:rsidRPr="00C45B17" w:rsidRDefault="00D20DA9" w:rsidP="00D20DA9">
                <w:pPr>
                  <w:pStyle w:val="Texto"/>
                  <w:rPr>
                    <w:noProof/>
                  </w:rPr>
                </w:pPr>
                <w:r w:rsidRPr="00C45B17">
                  <w:rPr>
                    <w:noProof/>
                    <w:lang w:bidi="pt-PT"/>
                  </w:rPr>
                  <w:t>Marketing</w:t>
                </w:r>
              </w:p>
              <w:p w:rsidR="00D20DA9" w:rsidRPr="00C45B17" w:rsidRDefault="00D20DA9" w:rsidP="00D20DA9">
                <w:pPr>
                  <w:pStyle w:val="Texto"/>
                  <w:rPr>
                    <w:noProof/>
                  </w:rPr>
                </w:pPr>
                <w:r w:rsidRPr="00C45B17">
                  <w:rPr>
                    <w:noProof/>
                    <w:lang w:bidi="pt-PT"/>
                  </w:rPr>
                  <w:t>Gestão de Projetos</w:t>
                </w:r>
              </w:p>
              <w:p w:rsidR="00D20DA9" w:rsidRPr="00C45B17" w:rsidRDefault="00D20DA9" w:rsidP="00D20DA9">
                <w:pPr>
                  <w:pStyle w:val="Texto"/>
                  <w:rPr>
                    <w:noProof/>
                  </w:rPr>
                </w:pPr>
                <w:r w:rsidRPr="00C45B17">
                  <w:rPr>
                    <w:noProof/>
                    <w:lang w:bidi="pt-PT"/>
                  </w:rPr>
                  <w:t>Planeamento de Orçamento</w:t>
                </w:r>
              </w:p>
              <w:p w:rsidR="00D20DA9" w:rsidRPr="00C45B17" w:rsidRDefault="00D20DA9" w:rsidP="00D20DA9">
                <w:pPr>
                  <w:pStyle w:val="Texto"/>
                  <w:rPr>
                    <w:noProof/>
                  </w:rPr>
                </w:pPr>
                <w:r w:rsidRPr="00C45B17">
                  <w:rPr>
                    <w:noProof/>
                    <w:lang w:bidi="pt-PT"/>
                  </w:rPr>
                  <w:t>Redes Sociais</w:t>
                </w:r>
              </w:p>
              <w:p w:rsidR="00D20DA9" w:rsidRPr="00C45B17" w:rsidRDefault="00D20DA9" w:rsidP="00D20DA9">
                <w:pPr>
                  <w:pStyle w:val="Texto"/>
                  <w:rPr>
                    <w:noProof/>
                  </w:rPr>
                </w:pPr>
                <w:r w:rsidRPr="00C45B17">
                  <w:rPr>
                    <w:noProof/>
                    <w:lang w:bidi="pt-PT"/>
                  </w:rPr>
                  <w:t xml:space="preserve">Planeamento </w:t>
                </w:r>
              </w:p>
            </w:sdtContent>
          </w:sdt>
          <w:p w:rsidR="00CD50FD" w:rsidRPr="00C45B17" w:rsidRDefault="00CD50FD" w:rsidP="00CD50FD">
            <w:pPr>
              <w:pStyle w:val="Texto"/>
              <w:rPr>
                <w:noProof/>
              </w:rPr>
            </w:pPr>
          </w:p>
        </w:tc>
        <w:tc>
          <w:tcPr>
            <w:tcW w:w="6203" w:type="dxa"/>
            <w:gridSpan w:val="2"/>
            <w:vAlign w:val="center"/>
          </w:tcPr>
          <w:sdt>
            <w:sdtPr>
              <w:rPr>
                <w:noProof/>
              </w:rPr>
              <w:id w:val="757875844"/>
              <w:placeholder>
                <w:docPart w:val="CEE01065A7094A2AB77EFDA0AEAC48EA"/>
              </w:placeholder>
              <w:temporary/>
              <w:showingPlcHdr/>
              <w15:appearance w15:val="hidden"/>
              <w:text/>
            </w:sdtPr>
            <w:sdtEndPr/>
            <w:sdtContent>
              <w:p w:rsidR="00D20DA9" w:rsidRPr="00C45B17" w:rsidRDefault="00D20DA9" w:rsidP="00D20DA9">
                <w:pPr>
                  <w:pStyle w:val="Texto"/>
                  <w:rPr>
                    <w:noProof/>
                  </w:rPr>
                </w:pPr>
                <w:r w:rsidRPr="00C45B17">
                  <w:rPr>
                    <w:noProof/>
                    <w:lang w:bidi="pt-PT"/>
                  </w:rPr>
                  <w:t>[Lembra-se daquela apresentação que todos adoraram?</w:t>
                </w:r>
              </w:p>
              <w:p w:rsidR="00D20DA9" w:rsidRPr="00C45B17" w:rsidRDefault="00D20DA9" w:rsidP="00D20DA9">
                <w:pPr>
                  <w:pStyle w:val="Texto"/>
                  <w:rPr>
                    <w:noProof/>
                  </w:rPr>
                </w:pPr>
                <w:r w:rsidRPr="00C45B17">
                  <w:rPr>
                    <w:noProof/>
                    <w:lang w:bidi="pt-PT"/>
                  </w:rPr>
                  <w:t>Não hesite em revelar isso! Este é o local para demonstrar as suas capacidades de trabalho e interação em equipa.]</w:t>
                </w:r>
              </w:p>
            </w:sdtContent>
          </w:sdt>
          <w:p w:rsidR="00D20DA9" w:rsidRPr="00C45B17" w:rsidRDefault="00D20DA9" w:rsidP="00D20DA9">
            <w:pPr>
              <w:pStyle w:val="Texto"/>
              <w:rPr>
                <w:noProof/>
              </w:rPr>
            </w:pPr>
            <w:r w:rsidRPr="00C45B17">
              <w:rPr>
                <w:noProof/>
                <w:lang w:bidi="pt-PT"/>
              </w:rPr>
              <w:t xml:space="preserve"> </w:t>
            </w:r>
          </w:p>
          <w:p w:rsidR="00CD50FD" w:rsidRPr="00C45B17" w:rsidRDefault="00CD50FD" w:rsidP="00CD50FD">
            <w:pPr>
              <w:pStyle w:val="Texto"/>
              <w:rPr>
                <w:noProof/>
              </w:rPr>
            </w:pPr>
          </w:p>
        </w:tc>
      </w:tr>
      <w:tr w:rsidR="00CD50FD" w:rsidRPr="00C45B1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</w:tcPr>
          <w:p w:rsidR="00CD50FD" w:rsidRPr="00C45B17" w:rsidRDefault="00CD50FD">
            <w:pPr>
              <w:rPr>
                <w:noProof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:rsidR="00CD50FD" w:rsidRPr="00C45B17" w:rsidRDefault="00CE499D" w:rsidP="00D20DA9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-513380234"/>
                <w:placeholder>
                  <w:docPart w:val="0F57E6025E0C42A08F2271BD52B6DB8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LIDERANÇA</w:t>
                </w:r>
              </w:sdtContent>
            </w:sdt>
            <w:r w:rsidR="00D20DA9" w:rsidRPr="00C45B17">
              <w:rPr>
                <w:noProof/>
                <w:lang w:bidi="pt-PT"/>
              </w:rPr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:rsidR="00CD50FD" w:rsidRPr="00C45B17" w:rsidRDefault="00CD50FD">
            <w:pPr>
              <w:rPr>
                <w:noProof/>
              </w:rPr>
            </w:pPr>
          </w:p>
        </w:tc>
      </w:tr>
      <w:tr w:rsidR="00CD50FD" w:rsidRPr="00C45B1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</w:tcPr>
          <w:p w:rsidR="00CD50FD" w:rsidRPr="00C45B17" w:rsidRDefault="00CD50FD">
            <w:pPr>
              <w:rPr>
                <w:noProof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:rsidR="00CD50FD" w:rsidRPr="00C45B17" w:rsidRDefault="00CD50FD" w:rsidP="00CD50FD">
            <w:pPr>
              <w:pStyle w:val="Ttulo1"/>
              <w:rPr>
                <w:noProof/>
              </w:rPr>
            </w:pPr>
          </w:p>
        </w:tc>
        <w:tc>
          <w:tcPr>
            <w:tcW w:w="3095" w:type="dxa"/>
          </w:tcPr>
          <w:p w:rsidR="00CD50FD" w:rsidRPr="00C45B17" w:rsidRDefault="00CD50FD">
            <w:pPr>
              <w:rPr>
                <w:noProof/>
              </w:rPr>
            </w:pPr>
          </w:p>
        </w:tc>
      </w:tr>
      <w:tr w:rsidR="00CD50FD" w:rsidRPr="00C45B17" w:rsidTr="00CD50FD">
        <w:trPr>
          <w:trHeight w:val="1366"/>
        </w:trPr>
        <w:tc>
          <w:tcPr>
            <w:tcW w:w="3097" w:type="dxa"/>
            <w:shd w:val="clear" w:color="auto" w:fill="F2F2F2" w:themeFill="background1" w:themeFillShade="F2"/>
          </w:tcPr>
          <w:p w:rsidR="00CD50FD" w:rsidRPr="00C45B17" w:rsidRDefault="00CD50FD">
            <w:pPr>
              <w:rPr>
                <w:noProof/>
              </w:rPr>
            </w:pPr>
          </w:p>
        </w:tc>
        <w:tc>
          <w:tcPr>
            <w:tcW w:w="6203" w:type="dxa"/>
            <w:gridSpan w:val="2"/>
            <w:vAlign w:val="center"/>
          </w:tcPr>
          <w:sdt>
            <w:sdtPr>
              <w:rPr>
                <w:noProof/>
              </w:rPr>
              <w:id w:val="-1789040208"/>
              <w:placeholder>
                <w:docPart w:val="74801B4FCDFF41CBA342A26E8714195B"/>
              </w:placeholder>
              <w:temporary/>
              <w:showingPlcHdr/>
              <w15:appearance w15:val="hidden"/>
              <w:text/>
            </w:sdtPr>
            <w:sdtEndPr/>
            <w:sdtContent>
              <w:p w:rsidR="00D20DA9" w:rsidRPr="00C45B17" w:rsidRDefault="00D20DA9" w:rsidP="00D20DA9">
                <w:pPr>
                  <w:pStyle w:val="Texto"/>
                  <w:rPr>
                    <w:noProof/>
                  </w:rPr>
                </w:pPr>
                <w:r w:rsidRPr="00C45B17">
                  <w:rPr>
                    <w:noProof/>
                    <w:lang w:bidi="pt-PT"/>
                  </w:rPr>
                  <w:t>[É presidente da sua associação de estudantes, responsável pelo condomínio ou líder da sua instituição de beneficência favorita?</w:t>
                </w:r>
              </w:p>
              <w:p w:rsidR="00D20DA9" w:rsidRPr="00C45B17" w:rsidRDefault="00D20DA9" w:rsidP="00D20DA9">
                <w:pPr>
                  <w:pStyle w:val="Texto"/>
                  <w:rPr>
                    <w:noProof/>
                  </w:rPr>
                </w:pPr>
                <w:r w:rsidRPr="00C45B17">
                  <w:rPr>
                    <w:noProof/>
                    <w:lang w:bidi="pt-PT"/>
                  </w:rPr>
                  <w:t>Se é um líder nato, diga-o sem rodeios!]</w:t>
                </w:r>
              </w:p>
            </w:sdtContent>
          </w:sdt>
          <w:p w:rsidR="00CD50FD" w:rsidRPr="00C45B17" w:rsidRDefault="00CD50FD" w:rsidP="00CD50FD">
            <w:pPr>
              <w:pStyle w:val="Texto"/>
              <w:rPr>
                <w:noProof/>
              </w:rPr>
            </w:pPr>
          </w:p>
        </w:tc>
      </w:tr>
      <w:tr w:rsidR="00CD50FD" w:rsidRPr="00C45B17" w:rsidTr="00CD50FD">
        <w:trPr>
          <w:trHeight w:val="100"/>
        </w:trPr>
        <w:tc>
          <w:tcPr>
            <w:tcW w:w="3097" w:type="dxa"/>
          </w:tcPr>
          <w:p w:rsidR="00CD50FD" w:rsidRPr="00C45B17" w:rsidRDefault="00CD50FD" w:rsidP="00CD50FD">
            <w:pPr>
              <w:rPr>
                <w:noProof/>
              </w:rPr>
            </w:pPr>
          </w:p>
        </w:tc>
        <w:tc>
          <w:tcPr>
            <w:tcW w:w="6203" w:type="dxa"/>
            <w:gridSpan w:val="2"/>
          </w:tcPr>
          <w:p w:rsidR="00CD50FD" w:rsidRPr="00C45B17" w:rsidRDefault="00CD50FD" w:rsidP="00CD50FD">
            <w:pPr>
              <w:rPr>
                <w:noProof/>
              </w:rPr>
            </w:pPr>
          </w:p>
        </w:tc>
      </w:tr>
      <w:tr w:rsidR="00CD50FD" w:rsidRPr="00C45B17" w:rsidTr="00CD50FD">
        <w:trPr>
          <w:trHeight w:val="14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:rsidR="00CD50FD" w:rsidRPr="00C45B17" w:rsidRDefault="00CD50FD">
            <w:pPr>
              <w:rPr>
                <w:noProof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:rsidR="00CD50FD" w:rsidRPr="00C45B17" w:rsidRDefault="00CE499D" w:rsidP="00D20DA9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1294558939"/>
                <w:placeholder>
                  <w:docPart w:val="1C6987F6E98A4BC3BFC535C4FE901C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REFERÊNCIAS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:rsidR="00CD50FD" w:rsidRPr="00C45B17" w:rsidRDefault="00CD50FD">
            <w:pPr>
              <w:rPr>
                <w:noProof/>
              </w:rPr>
            </w:pPr>
          </w:p>
        </w:tc>
      </w:tr>
      <w:tr w:rsidR="00CD50FD" w:rsidRPr="00C45B17" w:rsidTr="00CD50FD">
        <w:trPr>
          <w:trHeight w:val="14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:rsidR="00CD50FD" w:rsidRPr="00C45B17" w:rsidRDefault="00CD50FD">
            <w:pPr>
              <w:rPr>
                <w:noProof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</w:tcPr>
          <w:p w:rsidR="00CD50FD" w:rsidRPr="00C45B17" w:rsidRDefault="00CD50FD" w:rsidP="00CD50FD">
            <w:pPr>
              <w:pStyle w:val="Ttulo1"/>
              <w:rPr>
                <w:noProof/>
              </w:rPr>
            </w:pPr>
          </w:p>
        </w:tc>
        <w:tc>
          <w:tcPr>
            <w:tcW w:w="3095" w:type="dxa"/>
          </w:tcPr>
          <w:p w:rsidR="00CD50FD" w:rsidRPr="00C45B17" w:rsidRDefault="00CD50FD">
            <w:pPr>
              <w:rPr>
                <w:noProof/>
              </w:rPr>
            </w:pPr>
          </w:p>
        </w:tc>
      </w:tr>
      <w:tr w:rsidR="00CD50FD" w:rsidRPr="00C45B17" w:rsidTr="00D20DA9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:rsidR="00CD50FD" w:rsidRPr="00C45B17" w:rsidRDefault="00CE499D" w:rsidP="00D20DA9">
            <w:pPr>
              <w:pStyle w:val="Texto"/>
              <w:rPr>
                <w:noProof/>
              </w:rPr>
            </w:pPr>
            <w:sdt>
              <w:sdtPr>
                <w:rPr>
                  <w:noProof/>
                </w:rPr>
                <w:id w:val="-640341508"/>
                <w:placeholder>
                  <w:docPart w:val="C136CA3BAA394D4C9B157D89D2A0B5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C45B17">
                  <w:rPr>
                    <w:noProof/>
                    <w:lang w:bidi="pt-PT"/>
                  </w:rPr>
                  <w:t>[Disponível mediante pedido.]</w:t>
                </w:r>
              </w:sdtContent>
            </w:sdt>
          </w:p>
        </w:tc>
      </w:tr>
    </w:tbl>
    <w:p w:rsidR="00C55D85" w:rsidRPr="00C45B17" w:rsidRDefault="00C55D85">
      <w:pPr>
        <w:rPr>
          <w:noProof/>
        </w:rPr>
      </w:pPr>
    </w:p>
    <w:sectPr w:rsidR="00C55D85" w:rsidRPr="00C45B17" w:rsidSect="00C45B17">
      <w:headerReference w:type="default" r:id="rId11"/>
      <w:pgSz w:w="11906" w:h="16838" w:code="9"/>
      <w:pgMar w:top="720" w:right="1304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99D" w:rsidRDefault="00CE499D" w:rsidP="00F316AD">
      <w:r>
        <w:separator/>
      </w:r>
    </w:p>
  </w:endnote>
  <w:endnote w:type="continuationSeparator" w:id="0">
    <w:p w:rsidR="00CE499D" w:rsidRDefault="00CE499D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99D" w:rsidRDefault="00CE499D" w:rsidP="00F316AD">
      <w:r>
        <w:separator/>
      </w:r>
    </w:p>
  </w:footnote>
  <w:footnote w:type="continuationSeparator" w:id="0">
    <w:p w:rsidR="00CE499D" w:rsidRDefault="00CE499D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AD" w:rsidRPr="00BD16EF" w:rsidRDefault="00F316AD">
    <w:pPr>
      <w:pStyle w:val="Cabealho"/>
    </w:pPr>
    <w:r w:rsidRPr="00BD16EF">
      <w:rPr>
        <w:rFonts w:eastAsia="Times New Roman"/>
        <w:noProof/>
        <w:lang w:bidi="pt-P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88482E" wp14:editId="6A2DA292">
              <wp:simplePos x="0" y="0"/>
              <wp:positionH relativeFrom="column">
                <wp:posOffset>-914400</wp:posOffset>
              </wp:positionH>
              <wp:positionV relativeFrom="paragraph">
                <wp:posOffset>-456565</wp:posOffset>
              </wp:positionV>
              <wp:extent cx="7771130" cy="1249680"/>
              <wp:effectExtent l="0" t="0" r="1270" b="7620"/>
              <wp:wrapNone/>
              <wp:docPr id="6" name="Retângulo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28E507" id="Retângulo 7" o:spid="_x0000_s1026" style="position:absolute;margin-left:-1in;margin-top:-35.9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" fillcolor="#303848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42B2D6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28998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3E0086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9A402C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700030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063B40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A6A08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C5F24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E2E08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815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659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33580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CA5253"/>
    <w:multiLevelType w:val="multilevel"/>
    <w:tmpl w:val="04090023"/>
    <w:styleLink w:val="ArtigoSec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94"/>
    <w:rsid w:val="001700F2"/>
    <w:rsid w:val="001871FF"/>
    <w:rsid w:val="001F4150"/>
    <w:rsid w:val="0029715D"/>
    <w:rsid w:val="00345894"/>
    <w:rsid w:val="0040233B"/>
    <w:rsid w:val="004C5236"/>
    <w:rsid w:val="004D0355"/>
    <w:rsid w:val="004E6224"/>
    <w:rsid w:val="005D2581"/>
    <w:rsid w:val="00617740"/>
    <w:rsid w:val="006C60E6"/>
    <w:rsid w:val="008456E8"/>
    <w:rsid w:val="0089710E"/>
    <w:rsid w:val="00A74E15"/>
    <w:rsid w:val="00BC4D53"/>
    <w:rsid w:val="00BD16EF"/>
    <w:rsid w:val="00C45B17"/>
    <w:rsid w:val="00C55D85"/>
    <w:rsid w:val="00C85763"/>
    <w:rsid w:val="00CD50FD"/>
    <w:rsid w:val="00CE499D"/>
    <w:rsid w:val="00D20DA9"/>
    <w:rsid w:val="00D26A79"/>
    <w:rsid w:val="00DD5C35"/>
    <w:rsid w:val="00EA03EF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2A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6" w:qFormat="1"/>
    <w:lsdException w:name="heading 1" w:uiPriority="2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6"/>
    <w:qFormat/>
    <w:rsid w:val="00BD16EF"/>
    <w:rPr>
      <w:rFonts w:ascii="Arial" w:hAnsi="Arial" w:cs="Arial"/>
      <w:color w:val="000000" w:themeColor="text1"/>
    </w:rPr>
  </w:style>
  <w:style w:type="paragraph" w:styleId="Ttulo1">
    <w:name w:val="heading 1"/>
    <w:basedOn w:val="Normal"/>
    <w:next w:val="Normal"/>
    <w:link w:val="Ttulo1Carter"/>
    <w:uiPriority w:val="2"/>
    <w:qFormat/>
    <w:rsid w:val="00BD16EF"/>
    <w:pPr>
      <w:jc w:val="center"/>
      <w:outlineLvl w:val="0"/>
    </w:pPr>
    <w:rPr>
      <w:color w:val="FFFFFF"/>
      <w:spacing w:val="40"/>
    </w:rPr>
  </w:style>
  <w:style w:type="paragraph" w:styleId="Ttulo2">
    <w:name w:val="heading 2"/>
    <w:basedOn w:val="Normal"/>
    <w:next w:val="Normal"/>
    <w:link w:val="Ttulo2Carter"/>
    <w:uiPriority w:val="9"/>
    <w:qFormat/>
    <w:rsid w:val="00BD16EF"/>
    <w:pPr>
      <w:outlineLvl w:val="1"/>
    </w:pPr>
    <w:rPr>
      <w:color w:val="303848" w:themeColor="accent1"/>
      <w:spacing w:val="80"/>
    </w:rPr>
  </w:style>
  <w:style w:type="paragraph" w:styleId="Ttulo3">
    <w:name w:val="heading 3"/>
    <w:basedOn w:val="Normal"/>
    <w:next w:val="Normal"/>
    <w:link w:val="Ttulo3Carter"/>
    <w:uiPriority w:val="9"/>
    <w:semiHidden/>
    <w:qFormat/>
    <w:rsid w:val="00BD16EF"/>
    <w:pPr>
      <w:keepNext/>
      <w:keepLines/>
      <w:spacing w:before="40"/>
      <w:outlineLvl w:val="2"/>
    </w:pPr>
    <w:rPr>
      <w:rFonts w:eastAsiaTheme="majorEastAsia"/>
      <w:color w:val="181B23" w:themeColor="accent1" w:themeShade="7F"/>
    </w:rPr>
  </w:style>
  <w:style w:type="paragraph" w:styleId="Ttulo4">
    <w:name w:val="heading 4"/>
    <w:basedOn w:val="Normal"/>
    <w:next w:val="Normal"/>
    <w:link w:val="Ttulo4Carter"/>
    <w:uiPriority w:val="9"/>
    <w:semiHidden/>
    <w:qFormat/>
    <w:rsid w:val="00BD16EF"/>
    <w:pPr>
      <w:keepNext/>
      <w:keepLines/>
      <w:spacing w:before="40"/>
      <w:outlineLvl w:val="3"/>
    </w:pPr>
    <w:rPr>
      <w:rFonts w:eastAsiaTheme="majorEastAsia"/>
      <w:i/>
      <w:iCs/>
      <w:color w:val="242935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qFormat/>
    <w:rsid w:val="00BD16EF"/>
    <w:pPr>
      <w:keepNext/>
      <w:keepLines/>
      <w:spacing w:before="40"/>
      <w:outlineLvl w:val="4"/>
    </w:pPr>
    <w:rPr>
      <w:rFonts w:eastAsiaTheme="majorEastAsia"/>
      <w:color w:val="242935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qFormat/>
    <w:rsid w:val="00BD16EF"/>
    <w:pPr>
      <w:keepNext/>
      <w:keepLines/>
      <w:spacing w:before="40"/>
      <w:outlineLvl w:val="5"/>
    </w:pPr>
    <w:rPr>
      <w:rFonts w:eastAsiaTheme="majorEastAsia"/>
      <w:color w:val="181B2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qFormat/>
    <w:rsid w:val="00BD16EF"/>
    <w:pPr>
      <w:keepNext/>
      <w:keepLines/>
      <w:spacing w:before="40"/>
      <w:outlineLvl w:val="6"/>
    </w:pPr>
    <w:rPr>
      <w:rFonts w:eastAsiaTheme="majorEastAsia"/>
      <w:i/>
      <w:iCs/>
      <w:color w:val="181B2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qFormat/>
    <w:rsid w:val="00BD16EF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qFormat/>
    <w:rsid w:val="00BD16EF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rsid w:val="00BD16EF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BD16EF"/>
    <w:rPr>
      <w:rFonts w:ascii="Arial" w:hAnsi="Arial" w:cs="Arial"/>
      <w:color w:val="000000" w:themeColor="text1"/>
    </w:rPr>
  </w:style>
  <w:style w:type="paragraph" w:styleId="Rodap">
    <w:name w:val="footer"/>
    <w:basedOn w:val="Normal"/>
    <w:link w:val="RodapCarter"/>
    <w:uiPriority w:val="99"/>
    <w:semiHidden/>
    <w:rsid w:val="00BD16EF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BD16EF"/>
    <w:rPr>
      <w:rFonts w:ascii="Arial" w:hAnsi="Arial" w:cs="Arial"/>
      <w:color w:val="000000" w:themeColor="text1"/>
    </w:rPr>
  </w:style>
  <w:style w:type="table" w:styleId="TabelacomGrelha">
    <w:name w:val="Table Grid"/>
    <w:basedOn w:val="Tabelanormal"/>
    <w:uiPriority w:val="39"/>
    <w:rsid w:val="00BD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ter"/>
    <w:qFormat/>
    <w:rsid w:val="00BD16EF"/>
    <w:pPr>
      <w:tabs>
        <w:tab w:val="left" w:pos="2121"/>
        <w:tab w:val="left" w:pos="4241"/>
      </w:tabs>
      <w:spacing w:before="120" w:after="120"/>
      <w:jc w:val="center"/>
    </w:pPr>
    <w:rPr>
      <w:color w:val="303848" w:themeColor="accent1"/>
      <w:spacing w:val="80"/>
      <w:sz w:val="52"/>
    </w:rPr>
  </w:style>
  <w:style w:type="character" w:customStyle="1" w:styleId="TtuloCarter">
    <w:name w:val="Título Caráter"/>
    <w:basedOn w:val="Tipodeletrapredefinidodopargrafo"/>
    <w:link w:val="Ttulo"/>
    <w:rsid w:val="00BD16EF"/>
    <w:rPr>
      <w:rFonts w:ascii="Arial" w:hAnsi="Arial" w:cs="Arial"/>
      <w:color w:val="303848" w:themeColor="accent1"/>
      <w:spacing w:val="80"/>
      <w:sz w:val="52"/>
    </w:rPr>
  </w:style>
  <w:style w:type="paragraph" w:styleId="Subttulo">
    <w:name w:val="Subtitle"/>
    <w:basedOn w:val="Normal"/>
    <w:next w:val="Normal"/>
    <w:link w:val="SubttuloCarter"/>
    <w:uiPriority w:val="1"/>
    <w:qFormat/>
    <w:rsid w:val="00BD16EF"/>
    <w:pPr>
      <w:spacing w:before="120" w:after="120"/>
      <w:jc w:val="center"/>
    </w:pPr>
    <w:rPr>
      <w:color w:val="303848" w:themeColor="accent1"/>
      <w:spacing w:val="80"/>
    </w:rPr>
  </w:style>
  <w:style w:type="character" w:customStyle="1" w:styleId="SubttuloCarter">
    <w:name w:val="Subtítulo Caráter"/>
    <w:basedOn w:val="Tipodeletrapredefinidodopargrafo"/>
    <w:link w:val="Subttulo"/>
    <w:uiPriority w:val="1"/>
    <w:rsid w:val="00BD16EF"/>
    <w:rPr>
      <w:rFonts w:ascii="Arial" w:hAnsi="Arial" w:cs="Arial"/>
      <w:color w:val="303848" w:themeColor="accent1"/>
      <w:spacing w:val="80"/>
    </w:rPr>
  </w:style>
  <w:style w:type="character" w:customStyle="1" w:styleId="Ttulo1Carter">
    <w:name w:val="Título 1 Caráter"/>
    <w:basedOn w:val="Tipodeletrapredefinidodopargrafo"/>
    <w:link w:val="Ttulo1"/>
    <w:uiPriority w:val="2"/>
    <w:rsid w:val="00BD16EF"/>
    <w:rPr>
      <w:rFonts w:ascii="Arial" w:hAnsi="Arial" w:cs="Arial"/>
      <w:color w:val="FFFFFF"/>
      <w:spacing w:val="40"/>
    </w:rPr>
  </w:style>
  <w:style w:type="paragraph" w:customStyle="1" w:styleId="Texto">
    <w:name w:val="Texto"/>
    <w:basedOn w:val="Normal"/>
    <w:next w:val="Normal"/>
    <w:uiPriority w:val="3"/>
    <w:qFormat/>
    <w:rsid w:val="00BD16EF"/>
    <w:pPr>
      <w:spacing w:line="288" w:lineRule="auto"/>
    </w:pPr>
    <w:rPr>
      <w:color w:val="404040" w:themeColor="text1" w:themeTint="BF"/>
      <w:sz w:val="20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BD16EF"/>
    <w:rPr>
      <w:rFonts w:ascii="Arial" w:hAnsi="Arial" w:cs="Arial"/>
      <w:color w:val="303848" w:themeColor="accent1"/>
      <w:spacing w:val="80"/>
    </w:rPr>
  </w:style>
  <w:style w:type="paragraph" w:customStyle="1" w:styleId="TextoPequeno">
    <w:name w:val="TextoPequeno"/>
    <w:basedOn w:val="Normal"/>
    <w:next w:val="Normal"/>
    <w:uiPriority w:val="5"/>
    <w:qFormat/>
    <w:rsid w:val="00BD16EF"/>
    <w:rPr>
      <w:i/>
      <w:color w:val="404040" w:themeColor="text1" w:themeTint="BF"/>
      <w:sz w:val="20"/>
    </w:rPr>
  </w:style>
  <w:style w:type="character" w:styleId="TextodoMarcadordePosio">
    <w:name w:val="Placeholder Text"/>
    <w:basedOn w:val="Tipodeletrapredefinidodopargrafo"/>
    <w:uiPriority w:val="99"/>
    <w:semiHidden/>
    <w:rsid w:val="00BD16EF"/>
    <w:rPr>
      <w:rFonts w:ascii="Arial" w:hAnsi="Arial" w:cs="Arial"/>
      <w:color w:val="808080"/>
    </w:rPr>
  </w:style>
  <w:style w:type="character" w:customStyle="1" w:styleId="Destaque">
    <w:name w:val="Destaque"/>
    <w:basedOn w:val="Tipodeletrapredefinidodopargrafo"/>
    <w:uiPriority w:val="1"/>
    <w:qFormat/>
    <w:rsid w:val="00BD16EF"/>
    <w:rPr>
      <w:rFonts w:ascii="Arial" w:hAnsi="Arial" w:cs="Arial"/>
      <w:color w:val="BF9268" w:themeColor="accent2"/>
    </w:rPr>
  </w:style>
  <w:style w:type="numbering" w:styleId="111111">
    <w:name w:val="Outline List 2"/>
    <w:basedOn w:val="Semlista"/>
    <w:uiPriority w:val="99"/>
    <w:semiHidden/>
    <w:unhideWhenUsed/>
    <w:rsid w:val="00BD16EF"/>
    <w:pPr>
      <w:numPr>
        <w:numId w:val="1"/>
      </w:numPr>
    </w:pPr>
  </w:style>
  <w:style w:type="numbering" w:styleId="1ai">
    <w:name w:val="Outline List 1"/>
    <w:basedOn w:val="Semlista"/>
    <w:uiPriority w:val="99"/>
    <w:semiHidden/>
    <w:unhideWhenUsed/>
    <w:rsid w:val="00BD16EF"/>
    <w:pPr>
      <w:numPr>
        <w:numId w:val="2"/>
      </w:numPr>
    </w:p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BD16EF"/>
    <w:rPr>
      <w:rFonts w:ascii="Arial" w:eastAsiaTheme="majorEastAsia" w:hAnsi="Arial" w:cs="Arial"/>
      <w:color w:val="181B23" w:themeColor="accent1" w:themeShade="7F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BD16EF"/>
    <w:rPr>
      <w:rFonts w:ascii="Arial" w:eastAsiaTheme="majorEastAsia" w:hAnsi="Arial" w:cs="Arial"/>
      <w:i/>
      <w:iCs/>
      <w:color w:val="242935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BD16EF"/>
    <w:rPr>
      <w:rFonts w:ascii="Arial" w:eastAsiaTheme="majorEastAsia" w:hAnsi="Arial" w:cs="Arial"/>
      <w:color w:val="242935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BD16EF"/>
    <w:rPr>
      <w:rFonts w:ascii="Arial" w:eastAsiaTheme="majorEastAsia" w:hAnsi="Arial" w:cs="Arial"/>
      <w:color w:val="181B2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BD16EF"/>
    <w:rPr>
      <w:rFonts w:ascii="Arial" w:eastAsiaTheme="majorEastAsia" w:hAnsi="Arial" w:cs="Arial"/>
      <w:i/>
      <w:iCs/>
      <w:color w:val="181B23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BD16EF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BD16EF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goSeco">
    <w:name w:val="Outline List 3"/>
    <w:basedOn w:val="Semlista"/>
    <w:uiPriority w:val="99"/>
    <w:semiHidden/>
    <w:unhideWhenUsed/>
    <w:rsid w:val="00BD16EF"/>
    <w:pPr>
      <w:numPr>
        <w:numId w:val="3"/>
      </w:numPr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D16E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D16EF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BD16EF"/>
  </w:style>
  <w:style w:type="paragraph" w:styleId="Textodebloco">
    <w:name w:val="Block Text"/>
    <w:basedOn w:val="Normal"/>
    <w:uiPriority w:val="99"/>
    <w:semiHidden/>
    <w:unhideWhenUsed/>
    <w:rsid w:val="00BD16EF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BD16EF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BD16EF"/>
    <w:rPr>
      <w:rFonts w:ascii="Arial" w:hAnsi="Arial" w:cs="Arial"/>
      <w:color w:val="000000" w:themeColor="text1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BD16EF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BD16EF"/>
    <w:rPr>
      <w:rFonts w:ascii="Arial" w:hAnsi="Arial" w:cs="Arial"/>
      <w:color w:val="000000" w:themeColor="text1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BD16EF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BD16EF"/>
    <w:rPr>
      <w:rFonts w:ascii="Arial" w:hAnsi="Arial" w:cs="Arial"/>
      <w:color w:val="000000" w:themeColor="text1"/>
      <w:sz w:val="16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BD16EF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BD16EF"/>
    <w:rPr>
      <w:rFonts w:ascii="Arial" w:hAnsi="Arial" w:cs="Arial"/>
      <w:color w:val="000000" w:themeColor="text1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BD16E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BD16EF"/>
    <w:rPr>
      <w:rFonts w:ascii="Arial" w:hAnsi="Arial" w:cs="Arial"/>
      <w:color w:val="000000" w:themeColor="text1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BD16EF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BD16EF"/>
    <w:rPr>
      <w:rFonts w:ascii="Arial" w:hAnsi="Arial" w:cs="Arial"/>
      <w:color w:val="000000" w:themeColor="text1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BD16EF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BD16EF"/>
    <w:rPr>
      <w:rFonts w:ascii="Arial" w:hAnsi="Arial" w:cs="Arial"/>
      <w:color w:val="000000" w:themeColor="text1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BD16EF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BD16EF"/>
    <w:rPr>
      <w:rFonts w:ascii="Arial" w:hAnsi="Arial" w:cs="Arial"/>
      <w:color w:val="000000" w:themeColor="text1"/>
      <w:sz w:val="16"/>
      <w:szCs w:val="16"/>
    </w:rPr>
  </w:style>
  <w:style w:type="character" w:styleId="TtulodoLivro">
    <w:name w:val="Book Title"/>
    <w:basedOn w:val="Tipodeletrapredefinidodopargrafo"/>
    <w:uiPriority w:val="33"/>
    <w:semiHidden/>
    <w:qFormat/>
    <w:rsid w:val="00BD16EF"/>
    <w:rPr>
      <w:rFonts w:ascii="Arial" w:hAnsi="Arial" w:cs="Arial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D16EF"/>
    <w:pPr>
      <w:spacing w:after="200"/>
    </w:pPr>
    <w:rPr>
      <w:i/>
      <w:iCs/>
      <w:color w:val="775F55" w:themeColor="text2"/>
      <w:sz w:val="18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BD16EF"/>
    <w:pPr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BD16EF"/>
    <w:rPr>
      <w:rFonts w:ascii="Arial" w:hAnsi="Arial" w:cs="Arial"/>
      <w:color w:val="000000" w:themeColor="text1"/>
    </w:rPr>
  </w:style>
  <w:style w:type="table" w:styleId="GrelhaColorida">
    <w:name w:val="Colorful Grid"/>
    <w:basedOn w:val="Tabelanormal"/>
    <w:uiPriority w:val="73"/>
    <w:semiHidden/>
    <w:unhideWhenUsed/>
    <w:rsid w:val="00BD16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BD16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BD16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BD16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BD16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BD16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BD16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BD16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BD16EF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BD16EF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BD16EF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BD16EF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BD16EF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BD16EF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BD16EF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BD16EF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BD16EF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BD16EF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BD16EF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BD16EF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BD16EF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BD16EF"/>
    <w:rPr>
      <w:rFonts w:ascii="Arial" w:hAnsi="Arial" w:cs="Arial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D16E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D16EF"/>
    <w:rPr>
      <w:rFonts w:ascii="Arial" w:hAnsi="Arial" w:cs="Arial"/>
      <w:color w:val="000000" w:themeColor="text1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D16E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D16EF"/>
    <w:rPr>
      <w:rFonts w:ascii="Arial" w:hAnsi="Arial" w:cs="Arial"/>
      <w:b/>
      <w:bCs/>
      <w:color w:val="000000" w:themeColor="text1"/>
      <w:sz w:val="20"/>
      <w:szCs w:val="20"/>
    </w:rPr>
  </w:style>
  <w:style w:type="table" w:styleId="ListaEscura">
    <w:name w:val="Dark List"/>
    <w:basedOn w:val="Tabelanormal"/>
    <w:uiPriority w:val="70"/>
    <w:semiHidden/>
    <w:unhideWhenUsed/>
    <w:rsid w:val="00BD16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BD16EF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BD16EF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BD16EF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BD16EF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BD16EF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BD16EF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BD16EF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BD16EF"/>
    <w:rPr>
      <w:rFonts w:ascii="Arial" w:hAnsi="Arial" w:cs="Arial"/>
      <w:color w:val="000000" w:themeColor="text1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BD16EF"/>
    <w:rPr>
      <w:rFonts w:ascii="Segoe UI" w:hAnsi="Segoe UI" w:cs="Segoe UI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BD16EF"/>
    <w:rPr>
      <w:rFonts w:ascii="Segoe UI" w:hAnsi="Segoe UI" w:cs="Segoe UI"/>
      <w:color w:val="000000" w:themeColor="text1"/>
      <w:sz w:val="16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BD16EF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BD16EF"/>
    <w:rPr>
      <w:rFonts w:ascii="Arial" w:hAnsi="Arial" w:cs="Arial"/>
      <w:color w:val="000000" w:themeColor="text1"/>
    </w:rPr>
  </w:style>
  <w:style w:type="character" w:styleId="nfase">
    <w:name w:val="Emphasis"/>
    <w:basedOn w:val="Tipodeletrapredefinidodopargrafo"/>
    <w:uiPriority w:val="20"/>
    <w:semiHidden/>
    <w:qFormat/>
    <w:rsid w:val="00BD16EF"/>
    <w:rPr>
      <w:rFonts w:ascii="Arial" w:hAnsi="Arial" w:cs="Arial"/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D16EF"/>
    <w:rPr>
      <w:rFonts w:ascii="Arial" w:hAnsi="Arial" w:cs="Arial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BD16EF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BD16EF"/>
    <w:rPr>
      <w:rFonts w:ascii="Arial" w:hAnsi="Arial" w:cs="Arial"/>
      <w:color w:val="000000" w:themeColor="text1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BD16EF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Remetente">
    <w:name w:val="envelope return"/>
    <w:basedOn w:val="Normal"/>
    <w:uiPriority w:val="99"/>
    <w:semiHidden/>
    <w:unhideWhenUsed/>
    <w:rsid w:val="00BD16EF"/>
    <w:rPr>
      <w:rFonts w:eastAsiaTheme="majorEastAsia"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D16EF"/>
    <w:rPr>
      <w:rFonts w:ascii="Arial" w:hAnsi="Arial" w:cs="Arial"/>
      <w:color w:val="704404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D16EF"/>
    <w:rPr>
      <w:rFonts w:ascii="Arial" w:hAnsi="Arial" w:cs="Arial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D16E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D16EF"/>
    <w:rPr>
      <w:rFonts w:ascii="Arial" w:hAnsi="Arial" w:cs="Arial"/>
      <w:color w:val="000000" w:themeColor="text1"/>
      <w:sz w:val="20"/>
      <w:szCs w:val="20"/>
    </w:rPr>
  </w:style>
  <w:style w:type="table" w:styleId="TabeladeGrelha1Clara">
    <w:name w:val="Grid Table 1 Light"/>
    <w:basedOn w:val="Tabelanormal"/>
    <w:uiPriority w:val="46"/>
    <w:rsid w:val="00BD16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BD16EF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BD16EF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BD16EF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BD16EF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BD16EF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BD16EF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BD16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BD16EF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BD16EF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BD16EF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BD16EF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BD16EF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BD16EF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elha3">
    <w:name w:val="Grid Table 3"/>
    <w:basedOn w:val="Tabelanormal"/>
    <w:uiPriority w:val="48"/>
    <w:rsid w:val="00BD16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BD16EF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BD16EF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BD16EF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BD16EF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BD16EF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BD16EF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BD16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BD16EF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BD16EF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BD16EF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BD16EF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BD16EF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BD16EF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BD1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BD1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BD1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BD1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BD1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BD1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BD1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BD16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BD16EF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BD16EF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BD16EF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BD16EF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BD16EF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BD16EF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BD16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BD16EF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BD16EF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BD16EF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BD16EF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BD16EF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BD16EF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BD16EF"/>
    <w:rPr>
      <w:rFonts w:ascii="Arial" w:hAnsi="Arial" w:cs="Arial"/>
      <w:color w:val="2B579A"/>
      <w:shd w:val="clear" w:color="auto" w:fill="E1DFDD"/>
    </w:rPr>
  </w:style>
  <w:style w:type="character" w:styleId="AcrnimoHTML">
    <w:name w:val="HTML Acronym"/>
    <w:basedOn w:val="Tipodeletrapredefinidodopargrafo"/>
    <w:uiPriority w:val="99"/>
    <w:semiHidden/>
    <w:unhideWhenUsed/>
    <w:rsid w:val="00BD16EF"/>
    <w:rPr>
      <w:rFonts w:ascii="Arial" w:hAnsi="Arial" w:cs="Arial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BD16EF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BD16EF"/>
    <w:rPr>
      <w:rFonts w:ascii="Arial" w:hAnsi="Arial" w:cs="Arial"/>
      <w:i/>
      <w:iCs/>
      <w:color w:val="000000" w:themeColor="text1"/>
    </w:rPr>
  </w:style>
  <w:style w:type="character" w:styleId="CitaoHTML">
    <w:name w:val="HTML Cite"/>
    <w:basedOn w:val="Tipodeletrapredefinidodopargrafo"/>
    <w:uiPriority w:val="99"/>
    <w:semiHidden/>
    <w:unhideWhenUsed/>
    <w:rsid w:val="00BD16EF"/>
    <w:rPr>
      <w:rFonts w:ascii="Arial" w:hAnsi="Arial" w:cs="Arial"/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BD16EF"/>
    <w:rPr>
      <w:rFonts w:ascii="Consolas" w:hAnsi="Consolas" w:cs="Arial"/>
      <w:sz w:val="20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BD16EF"/>
    <w:rPr>
      <w:rFonts w:ascii="Arial" w:hAnsi="Arial" w:cs="Arial"/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BD16EF"/>
    <w:rPr>
      <w:rFonts w:ascii="Consolas" w:hAnsi="Consolas" w:cs="Consolas"/>
      <w:sz w:val="20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BD16EF"/>
    <w:rPr>
      <w:rFonts w:ascii="Consolas" w:hAnsi="Consolas" w:cs="Consolas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BD16EF"/>
    <w:rPr>
      <w:rFonts w:ascii="Consolas" w:hAnsi="Consolas" w:cs="Consolas"/>
      <w:color w:val="000000" w:themeColor="text1"/>
      <w:sz w:val="20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BD16EF"/>
    <w:rPr>
      <w:rFonts w:ascii="Consolas" w:hAnsi="Consolas" w:cs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BD16EF"/>
    <w:rPr>
      <w:rFonts w:ascii="Consolas" w:hAnsi="Consolas" w:cs="Consolas"/>
      <w:sz w:val="20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BD16EF"/>
    <w:rPr>
      <w:rFonts w:ascii="Arial" w:hAnsi="Arial" w:cs="Arial"/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BD16EF"/>
    <w:rPr>
      <w:rFonts w:ascii="Arial" w:hAnsi="Arial" w:cs="Arial"/>
      <w:color w:val="F7B615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BD16EF"/>
    <w:pPr>
      <w:ind w:left="240" w:hanging="24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BD16EF"/>
    <w:pPr>
      <w:ind w:left="480" w:hanging="24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BD16EF"/>
    <w:pPr>
      <w:ind w:left="720" w:hanging="24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BD16EF"/>
    <w:pPr>
      <w:ind w:left="960" w:hanging="24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BD16EF"/>
    <w:pPr>
      <w:ind w:left="1200" w:hanging="24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BD16EF"/>
    <w:pPr>
      <w:ind w:left="1440" w:hanging="24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BD16EF"/>
    <w:pPr>
      <w:ind w:left="1680" w:hanging="24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BD16EF"/>
    <w:pPr>
      <w:ind w:left="1920" w:hanging="24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BD16EF"/>
    <w:pPr>
      <w:ind w:left="2160" w:hanging="24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BD16EF"/>
    <w:rPr>
      <w:rFonts w:eastAsiaTheme="majorEastAsia"/>
      <w:b/>
      <w:bCs/>
    </w:rPr>
  </w:style>
  <w:style w:type="character" w:styleId="nfaseIntensa">
    <w:name w:val="Intense Emphasis"/>
    <w:basedOn w:val="Tipodeletrapredefinidodopargrafo"/>
    <w:uiPriority w:val="21"/>
    <w:semiHidden/>
    <w:qFormat/>
    <w:rsid w:val="00BD16EF"/>
    <w:rPr>
      <w:rFonts w:ascii="Arial" w:hAnsi="Arial" w:cs="Arial"/>
      <w:i/>
      <w:iCs/>
      <w:color w:val="303848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qFormat/>
    <w:rsid w:val="00BD16EF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BD16EF"/>
    <w:rPr>
      <w:rFonts w:ascii="Arial" w:hAnsi="Arial" w:cs="Arial"/>
      <w:i/>
      <w:iCs/>
      <w:color w:val="303848" w:themeColor="accent1"/>
    </w:rPr>
  </w:style>
  <w:style w:type="character" w:styleId="RefernciaIntensa">
    <w:name w:val="Intense Reference"/>
    <w:basedOn w:val="Tipodeletrapredefinidodopargrafo"/>
    <w:uiPriority w:val="32"/>
    <w:semiHidden/>
    <w:qFormat/>
    <w:rsid w:val="00BD16EF"/>
    <w:rPr>
      <w:rFonts w:ascii="Arial" w:hAnsi="Arial" w:cs="Arial"/>
      <w:b/>
      <w:bCs/>
      <w:smallCaps/>
      <w:color w:val="303848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BD16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BD16EF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BD16EF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BD16EF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BD16EF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BD16EF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BD16EF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BD16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BD16EF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BD16EF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BD16EF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BD16EF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BD16EF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BD16EF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BD16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BD16EF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BD16EF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BD16EF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BD16EF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BD16EF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BD16EF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BD16EF"/>
    <w:rPr>
      <w:rFonts w:ascii="Arial" w:hAnsi="Arial" w:cs="Arial"/>
    </w:rPr>
  </w:style>
  <w:style w:type="paragraph" w:styleId="Lista">
    <w:name w:val="List"/>
    <w:basedOn w:val="Normal"/>
    <w:uiPriority w:val="99"/>
    <w:semiHidden/>
    <w:unhideWhenUsed/>
    <w:rsid w:val="00BD16E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D16E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D16E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D16E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D16EF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BD16EF"/>
    <w:pPr>
      <w:numPr>
        <w:numId w:val="4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BD16EF"/>
    <w:pPr>
      <w:numPr>
        <w:numId w:val="5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BD16EF"/>
    <w:pPr>
      <w:numPr>
        <w:numId w:val="6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BD16EF"/>
    <w:pPr>
      <w:numPr>
        <w:numId w:val="7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BD16EF"/>
    <w:pPr>
      <w:numPr>
        <w:numId w:val="8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BD16EF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BD16EF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BD16EF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BD16EF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BD16EF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BD16EF"/>
    <w:pPr>
      <w:numPr>
        <w:numId w:val="9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BD16EF"/>
    <w:pPr>
      <w:numPr>
        <w:numId w:val="10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BD16EF"/>
    <w:pPr>
      <w:numPr>
        <w:numId w:val="11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BD16EF"/>
    <w:pPr>
      <w:numPr>
        <w:numId w:val="12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BD16EF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BD16EF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BD1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BD1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BD1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BD1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BD1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BD1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BD1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2">
    <w:name w:val="List Table 2"/>
    <w:basedOn w:val="Tabelanormal"/>
    <w:uiPriority w:val="47"/>
    <w:rsid w:val="00BD16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BD16EF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BD16EF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BD16EF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BD16EF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BD16EF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BD16EF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3">
    <w:name w:val="List Table 3"/>
    <w:basedOn w:val="Tabelanormal"/>
    <w:uiPriority w:val="48"/>
    <w:rsid w:val="00BD16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BD16EF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BD16EF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BD16EF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BD16EF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BD16EF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BD16EF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BD16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BD16EF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BD16EF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BD16EF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BD16EF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BD16EF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BD16EF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BD16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BD16EF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BD16EF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BD16EF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BD16EF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BD16EF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BD16EF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BD16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BD16EF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BD16EF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BD16EF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BD16EF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BD16EF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BD16EF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BD16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BD16EF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BD16EF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BD16EF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BD16EF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BD16EF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BD16EF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BD16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BD16EF"/>
    <w:rPr>
      <w:rFonts w:ascii="Consolas" w:hAnsi="Consolas" w:cs="Consolas"/>
      <w:color w:val="000000" w:themeColor="text1"/>
      <w:sz w:val="20"/>
      <w:szCs w:val="20"/>
    </w:rPr>
  </w:style>
  <w:style w:type="table" w:styleId="GrelhaMdia1">
    <w:name w:val="Medium Grid 1"/>
    <w:basedOn w:val="Tabelanormal"/>
    <w:uiPriority w:val="67"/>
    <w:semiHidden/>
    <w:unhideWhenUsed/>
    <w:rsid w:val="00BD16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BD16EF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BD16EF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BD16EF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BD16EF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BD16EF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BD16EF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BD16E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BD16E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BD16E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BD16E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BD16E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BD16E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BD16E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BD16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BD16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BD16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BD16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BD16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BD16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BD16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BD16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BD16EF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BD16EF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BD16EF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BD16EF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BD16EF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BD16EF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BD16E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BD16E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BD16E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BD16E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BD16E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BD16E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BD16E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BD16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BD16EF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BD16EF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BD16EF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BD16EF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BD16EF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BD16EF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BD16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BD16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BD16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BD16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BD16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BD16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BD16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BD16EF"/>
    <w:rPr>
      <w:rFonts w:ascii="Arial" w:hAnsi="Arial" w:cs="Arial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BD16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BD16EF"/>
    <w:rPr>
      <w:rFonts w:ascii="Arial" w:eastAsiaTheme="majorEastAsia" w:hAnsi="Arial" w:cs="Arial"/>
      <w:color w:val="000000" w:themeColor="text1"/>
      <w:shd w:val="pct20" w:color="auto" w:fill="auto"/>
    </w:rPr>
  </w:style>
  <w:style w:type="paragraph" w:styleId="SemEspaamento">
    <w:name w:val="No Spacing"/>
    <w:uiPriority w:val="1"/>
    <w:semiHidden/>
    <w:qFormat/>
    <w:rsid w:val="00BD16EF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BD16EF"/>
    <w:rPr>
      <w:rFonts w:ascii="Times New Roman" w:hAnsi="Times New Roman" w:cs="Times New Roman"/>
    </w:rPr>
  </w:style>
  <w:style w:type="paragraph" w:styleId="Avanonormal">
    <w:name w:val="Normal Indent"/>
    <w:basedOn w:val="Normal"/>
    <w:uiPriority w:val="99"/>
    <w:semiHidden/>
    <w:unhideWhenUsed/>
    <w:rsid w:val="00BD16EF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BD16EF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BD16EF"/>
    <w:rPr>
      <w:rFonts w:ascii="Arial" w:hAnsi="Arial" w:cs="Arial"/>
      <w:color w:val="000000" w:themeColor="text1"/>
    </w:rPr>
  </w:style>
  <w:style w:type="character" w:styleId="Nmerodepgina">
    <w:name w:val="page number"/>
    <w:basedOn w:val="Tipodeletrapredefinidodopargrafo"/>
    <w:uiPriority w:val="99"/>
    <w:semiHidden/>
    <w:unhideWhenUsed/>
    <w:rsid w:val="00BD16EF"/>
    <w:rPr>
      <w:rFonts w:ascii="Arial" w:hAnsi="Arial" w:cs="Arial"/>
    </w:rPr>
  </w:style>
  <w:style w:type="table" w:styleId="TabelaSimples1">
    <w:name w:val="Plain Table 1"/>
    <w:basedOn w:val="Tabelanormal"/>
    <w:uiPriority w:val="41"/>
    <w:rsid w:val="00BD16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BD16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BD16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BD16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BD16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BD16EF"/>
    <w:rPr>
      <w:rFonts w:ascii="Consolas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BD16EF"/>
    <w:rPr>
      <w:rFonts w:ascii="Consolas" w:hAnsi="Consolas" w:cs="Consolas"/>
      <w:color w:val="000000" w:themeColor="text1"/>
      <w:sz w:val="21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qFormat/>
    <w:rsid w:val="00BD16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BD16EF"/>
    <w:rPr>
      <w:rFonts w:ascii="Arial" w:hAnsi="Arial" w:cs="Arial"/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BD16EF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BD16EF"/>
    <w:rPr>
      <w:rFonts w:ascii="Arial" w:hAnsi="Arial" w:cs="Arial"/>
      <w:color w:val="000000" w:themeColor="text1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BD16EF"/>
    <w:pPr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BD16EF"/>
    <w:rPr>
      <w:rFonts w:ascii="Arial" w:hAnsi="Arial" w:cs="Arial"/>
      <w:color w:val="000000" w:themeColor="text1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BD16EF"/>
    <w:rPr>
      <w:rFonts w:ascii="Arial" w:hAnsi="Arial" w:cs="Arial"/>
      <w:u w:val="dotted"/>
    </w:rPr>
  </w:style>
  <w:style w:type="character" w:styleId="Forte">
    <w:name w:val="Strong"/>
    <w:basedOn w:val="Tipodeletrapredefinidodopargrafo"/>
    <w:uiPriority w:val="22"/>
    <w:semiHidden/>
    <w:qFormat/>
    <w:rsid w:val="00BD16EF"/>
    <w:rPr>
      <w:rFonts w:ascii="Arial" w:hAnsi="Arial" w:cs="Arial"/>
      <w:b/>
      <w:bCs/>
    </w:rPr>
  </w:style>
  <w:style w:type="character" w:styleId="nfaseDiscreta">
    <w:name w:val="Subtle Emphasis"/>
    <w:basedOn w:val="Tipodeletrapredefinidodopargrafo"/>
    <w:uiPriority w:val="19"/>
    <w:semiHidden/>
    <w:qFormat/>
    <w:rsid w:val="00BD16EF"/>
    <w:rPr>
      <w:rFonts w:ascii="Arial" w:hAnsi="Arial" w:cs="Arial"/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qFormat/>
    <w:rsid w:val="00BD16EF"/>
    <w:rPr>
      <w:rFonts w:ascii="Arial" w:hAnsi="Arial" w:cs="Arial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BD16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BD16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BD1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BD16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BD16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BD16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BD16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BD16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BD16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BD16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BD16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BD16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BD16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BD16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BD16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BD16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BD16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BD16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BD16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BD16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BD16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BD16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BD16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BD16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BD16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BD16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BD16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BD16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BD16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BD16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BD16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BD16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BD16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BD16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BD16EF"/>
    <w:pPr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BD16EF"/>
  </w:style>
  <w:style w:type="table" w:styleId="Tabelaprofissional">
    <w:name w:val="Table Professional"/>
    <w:basedOn w:val="Tabelanormal"/>
    <w:uiPriority w:val="99"/>
    <w:semiHidden/>
    <w:unhideWhenUsed/>
    <w:rsid w:val="00BD16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BD16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BD16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BD16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BD16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BD16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BD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BD16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BD16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BD16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BD16EF"/>
    <w:pPr>
      <w:spacing w:before="120"/>
    </w:pPr>
    <w:rPr>
      <w:rFonts w:eastAsiaTheme="majorEastAsia"/>
      <w:b/>
      <w:bCs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BD16EF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BD16EF"/>
    <w:pPr>
      <w:spacing w:after="100"/>
      <w:ind w:left="24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BD16EF"/>
    <w:pPr>
      <w:spacing w:after="100"/>
      <w:ind w:left="48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BD16EF"/>
    <w:pPr>
      <w:spacing w:after="100"/>
      <w:ind w:left="72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BD16EF"/>
    <w:pPr>
      <w:spacing w:after="100"/>
      <w:ind w:left="96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BD16EF"/>
    <w:pPr>
      <w:spacing w:after="100"/>
      <w:ind w:left="12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BD16EF"/>
    <w:pPr>
      <w:spacing w:after="100"/>
      <w:ind w:left="144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BD16EF"/>
    <w:pPr>
      <w:spacing w:after="100"/>
      <w:ind w:left="168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BD16EF"/>
    <w:pPr>
      <w:spacing w:after="100"/>
      <w:ind w:left="192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BD16EF"/>
    <w:pPr>
      <w:keepNext/>
      <w:keepLines/>
      <w:spacing w:before="240"/>
      <w:jc w:val="left"/>
      <w:outlineLvl w:val="9"/>
    </w:pPr>
    <w:rPr>
      <w:rFonts w:eastAsiaTheme="majorEastAsia"/>
      <w:color w:val="242935" w:themeColor="accent1" w:themeShade="BF"/>
      <w:spacing w:val="0"/>
      <w:sz w:val="32"/>
      <w:szCs w:val="3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D16EF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Curr&#237;culo%20minimalis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B246EDF2F748E58DFF9A499DC54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5AF2D-7B1E-42BA-8022-6882B6860391}"/>
      </w:docPartPr>
      <w:docPartBody>
        <w:p w:rsidR="00000000" w:rsidRDefault="00D820CC">
          <w:pPr>
            <w:pStyle w:val="59B246EDF2F748E58DFF9A499DC548D8"/>
          </w:pPr>
          <w:r w:rsidRPr="00C45B17">
            <w:rPr>
              <w:noProof/>
              <w:lang w:bidi="pt-PT"/>
            </w:rPr>
            <w:t>O SEU NOME</w:t>
          </w:r>
        </w:p>
      </w:docPartBody>
    </w:docPart>
    <w:docPart>
      <w:docPartPr>
        <w:name w:val="95D5BD51F3154059A4036E7CF45E5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BAA43-26A7-4D2C-A611-A50A9FD50A90}"/>
      </w:docPartPr>
      <w:docPartBody>
        <w:p w:rsidR="00000000" w:rsidRDefault="00D820CC">
          <w:pPr>
            <w:pStyle w:val="95D5BD51F3154059A4036E7CF45E546F"/>
          </w:pPr>
          <w:r w:rsidRPr="00C45B17">
            <w:rPr>
              <w:noProof/>
              <w:lang w:bidi="pt-PT"/>
            </w:rPr>
            <w:t>APELIDO</w:t>
          </w:r>
        </w:p>
      </w:docPartBody>
    </w:docPart>
    <w:docPart>
      <w:docPartPr>
        <w:name w:val="ADA99C0D1FFA4457ABE8C517C3692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0C17A-C397-4FDF-955C-FB72C366B502}"/>
      </w:docPartPr>
      <w:docPartBody>
        <w:p w:rsidR="00000000" w:rsidRDefault="00D820CC">
          <w:pPr>
            <w:pStyle w:val="ADA99C0D1FFA4457ABE8C517C3692503"/>
          </w:pPr>
          <w:r w:rsidRPr="00C45B17">
            <w:rPr>
              <w:noProof/>
              <w:lang w:bidi="pt-PT"/>
            </w:rPr>
            <w:t>[Telefone]</w:t>
          </w:r>
        </w:p>
      </w:docPartBody>
    </w:docPart>
    <w:docPart>
      <w:docPartPr>
        <w:name w:val="BCE1B29625D549C78593E3D01AE055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DB566-5902-44CD-B39A-FB5F0C50EA8A}"/>
      </w:docPartPr>
      <w:docPartBody>
        <w:p w:rsidR="00000000" w:rsidRDefault="00D820CC">
          <w:pPr>
            <w:pStyle w:val="BCE1B29625D549C78593E3D01AE055BE"/>
          </w:pPr>
          <w:r w:rsidRPr="00C45B17">
            <w:rPr>
              <w:noProof/>
              <w:lang w:bidi="pt-PT"/>
            </w:rPr>
            <w:t>[E-mail]</w:t>
          </w:r>
        </w:p>
      </w:docPartBody>
    </w:docPart>
    <w:docPart>
      <w:docPartPr>
        <w:name w:val="AC73825B25D04ECCB522777B6A9BE0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2D9DA-5C41-4E3C-BD3B-A63272A8537F}"/>
      </w:docPartPr>
      <w:docPartBody>
        <w:p w:rsidR="00000000" w:rsidRDefault="00D820CC">
          <w:pPr>
            <w:pStyle w:val="AC73825B25D04ECCB522777B6A9BE02C"/>
          </w:pPr>
          <w:r w:rsidRPr="00C45B17">
            <w:rPr>
              <w:noProof/>
              <w:lang w:bidi="pt-PT"/>
            </w:rPr>
            <w:t>OBJETIVO</w:t>
          </w:r>
        </w:p>
      </w:docPartBody>
    </w:docPart>
    <w:docPart>
      <w:docPartPr>
        <w:name w:val="1337D589BD8A4739A9473447BC33A0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384FBE-0B6E-4733-9608-9AB113A30CDA}"/>
      </w:docPartPr>
      <w:docPartBody>
        <w:p w:rsidR="00000000" w:rsidRDefault="00D820CC">
          <w:pPr>
            <w:pStyle w:val="1337D589BD8A4739A9473447BC33A0A2"/>
          </w:pPr>
          <w:r w:rsidRPr="00C45B17">
            <w:rPr>
              <w:noProof/>
              <w:lang w:bidi="pt-PT"/>
            </w:rPr>
            <w:t xml:space="preserve">[Substitua esta frase pelo seu objetivo de emprego. Para substituir qualquer texto de sugestão pelo seu, basta selecionar uma linha de texto e começar a escrever. Para obter </w:t>
          </w:r>
          <w:r w:rsidRPr="00C45B17">
            <w:rPr>
              <w:noProof/>
              <w:lang w:bidi="pt-PT"/>
            </w:rPr>
            <w:t>melhores resultados ao selecionar texto para copiar ou substituir, não inclua espaço à direita dos carateres na sua seleção.]</w:t>
          </w:r>
        </w:p>
      </w:docPartBody>
    </w:docPart>
    <w:docPart>
      <w:docPartPr>
        <w:name w:val="A3A3F30F4ED043A2B0AC22DBC32EF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81C3C9-47B8-4708-9971-891D908DD8EE}"/>
      </w:docPartPr>
      <w:docPartBody>
        <w:p w:rsidR="00000000" w:rsidRDefault="00D820CC">
          <w:pPr>
            <w:pStyle w:val="A3A3F30F4ED043A2B0AC22DBC32EF187"/>
          </w:pPr>
          <w:r w:rsidRPr="00C45B17">
            <w:rPr>
              <w:noProof/>
              <w:lang w:bidi="pt-PT"/>
            </w:rPr>
            <w:t>EDUCAÇÃO</w:t>
          </w:r>
        </w:p>
      </w:docPartBody>
    </w:docPart>
    <w:docPart>
      <w:docPartPr>
        <w:name w:val="C85CDC7447A44EA19F82166AA7F73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1A423-0D9B-446B-90FB-5C4D87623483}"/>
      </w:docPartPr>
      <w:docPartBody>
        <w:p w:rsidR="00000000" w:rsidRDefault="00D820CC">
          <w:pPr>
            <w:pStyle w:val="C85CDC7447A44EA19F82166AA7F73A3C"/>
          </w:pPr>
          <w:r w:rsidRPr="00C45B17">
            <w:rPr>
              <w:rStyle w:val="Destaque"/>
              <w:noProof/>
              <w:lang w:bidi="pt-PT"/>
            </w:rPr>
            <w:t>—</w:t>
          </w:r>
        </w:p>
      </w:docPartBody>
    </w:docPart>
    <w:docPart>
      <w:docPartPr>
        <w:name w:val="4A7F130E24D14A399795A586AB628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347CB-99BC-4370-84CA-D661B890D865}"/>
      </w:docPartPr>
      <w:docPartBody>
        <w:p w:rsidR="00000000" w:rsidRDefault="00D820CC">
          <w:pPr>
            <w:pStyle w:val="4A7F130E24D14A399795A586AB628AA9"/>
          </w:pPr>
          <w:r w:rsidRPr="00C45B17">
            <w:rPr>
              <w:noProof/>
              <w:lang w:bidi="pt-PT"/>
            </w:rPr>
            <w:t>EXPERIÊNCIA</w:t>
          </w:r>
        </w:p>
      </w:docPartBody>
    </w:docPart>
    <w:docPart>
      <w:docPartPr>
        <w:name w:val="CDD7F17F97B3448F9F27570AD2A72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4F8B0-CC8D-406C-BD29-311F46EBED8A}"/>
      </w:docPartPr>
      <w:docPartBody>
        <w:p w:rsidR="00CD21EA" w:rsidRPr="00C45B17" w:rsidRDefault="00D820CC" w:rsidP="00D20DA9">
          <w:pPr>
            <w:pStyle w:val="Texto"/>
            <w:rPr>
              <w:noProof/>
            </w:rPr>
          </w:pPr>
          <w:r w:rsidRPr="00C45B17">
            <w:rPr>
              <w:noProof/>
              <w:lang w:bidi="pt-PT"/>
            </w:rPr>
            <w:t>[Nome do Estabelecimento de Ensino], [Código Postal],</w:t>
          </w:r>
        </w:p>
        <w:p w:rsidR="00CD21EA" w:rsidRPr="00C45B17" w:rsidRDefault="00D820CC" w:rsidP="00D20DA9">
          <w:pPr>
            <w:pStyle w:val="Texto"/>
            <w:rPr>
              <w:noProof/>
            </w:rPr>
          </w:pPr>
          <w:r w:rsidRPr="00C45B17">
            <w:rPr>
              <w:noProof/>
              <w:lang w:bidi="pt-PT"/>
            </w:rPr>
            <w:t>[Localidade]</w:t>
          </w:r>
        </w:p>
        <w:p w:rsidR="00000000" w:rsidRDefault="00D820CC">
          <w:pPr>
            <w:pStyle w:val="CDD7F17F97B3448F9F27570AD2A722D1"/>
          </w:pPr>
          <w:r w:rsidRPr="00C45B17">
            <w:rPr>
              <w:noProof/>
              <w:lang w:bidi="pt-PT"/>
            </w:rPr>
            <w:t>[É aconselhável incluir aqui a sua média d</w:t>
          </w:r>
          <w:r w:rsidRPr="00C45B17">
            <w:rPr>
              <w:noProof/>
              <w:lang w:bidi="pt-PT"/>
            </w:rPr>
            <w:t>e final de curso e um breve resumo dos projetos universitários, prémios e distinções relevantes.]</w:t>
          </w:r>
        </w:p>
      </w:docPartBody>
    </w:docPart>
    <w:docPart>
      <w:docPartPr>
        <w:name w:val="B22DC440CC2C4E8AA39F3F57044345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0943C-FE0B-4A62-B03B-9F5EB1EAF604}"/>
      </w:docPartPr>
      <w:docPartBody>
        <w:p w:rsidR="00000000" w:rsidRDefault="00D820CC">
          <w:pPr>
            <w:pStyle w:val="B22DC440CC2C4E8AA39F3F5704434580"/>
          </w:pPr>
          <w:r w:rsidRPr="00C45B17">
            <w:rPr>
              <w:noProof/>
              <w:lang w:bidi="pt-PT"/>
            </w:rPr>
            <w:t>[Data de Início] – [Data de Fim]</w:t>
          </w:r>
        </w:p>
      </w:docPartBody>
    </w:docPart>
    <w:docPart>
      <w:docPartPr>
        <w:name w:val="9D54093C651346F889358B33D84B8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372DB-9F68-4662-BB28-96EF85C515D0}"/>
      </w:docPartPr>
      <w:docPartBody>
        <w:p w:rsidR="00000000" w:rsidRDefault="00D820CC">
          <w:pPr>
            <w:pStyle w:val="9D54093C651346F889358B33D84B8FC7"/>
          </w:pPr>
          <w:r w:rsidRPr="00C45B17">
            <w:rPr>
              <w:noProof/>
              <w:lang w:bidi="pt-PT"/>
            </w:rPr>
            <w:t>[Cargo]</w:t>
          </w:r>
        </w:p>
      </w:docPartBody>
    </w:docPart>
    <w:docPart>
      <w:docPartPr>
        <w:name w:val="A5A4C7486FA14E608814B09BE9675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594FB-7EFC-4E13-B8EE-DA998E3A8C14}"/>
      </w:docPartPr>
      <w:docPartBody>
        <w:p w:rsidR="00000000" w:rsidRDefault="00D820CC">
          <w:pPr>
            <w:pStyle w:val="A5A4C7486FA14E608814B09BE9675347"/>
          </w:pPr>
          <w:r w:rsidRPr="00C45B17">
            <w:rPr>
              <w:noProof/>
              <w:lang w:bidi="pt-PT"/>
            </w:rPr>
            <w:t>[Posição]</w:t>
          </w:r>
        </w:p>
      </w:docPartBody>
    </w:docPart>
    <w:docPart>
      <w:docPartPr>
        <w:name w:val="9AA1E870A619455C8F18072CADA1F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1AB0E-E8CD-476A-935D-D38CC1004B4C}"/>
      </w:docPartPr>
      <w:docPartBody>
        <w:p w:rsidR="00000000" w:rsidRDefault="00D820CC">
          <w:pPr>
            <w:pStyle w:val="9AA1E870A619455C8F18072CADA1F796"/>
          </w:pPr>
          <w:r w:rsidRPr="00C45B17">
            <w:rPr>
              <w:noProof/>
              <w:lang w:bidi="pt-PT"/>
            </w:rPr>
            <w:t>[Nome da Empresa]</w:t>
          </w:r>
        </w:p>
      </w:docPartBody>
    </w:docPart>
    <w:docPart>
      <w:docPartPr>
        <w:name w:val="875D21D9BB2045FCBFFE661733F206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A398A6-2829-47BF-BE51-F52A34BE8AC1}"/>
      </w:docPartPr>
      <w:docPartBody>
        <w:p w:rsidR="00000000" w:rsidRDefault="00D820CC">
          <w:pPr>
            <w:pStyle w:val="875D21D9BB2045FCBFFE661733F20698"/>
          </w:pPr>
          <w:r w:rsidRPr="00C45B17">
            <w:rPr>
              <w:noProof/>
              <w:lang w:bidi="pt-PT"/>
            </w:rPr>
            <w:t>[Data de Início] – [Data de Fim]</w:t>
          </w:r>
        </w:p>
      </w:docPartBody>
    </w:docPart>
    <w:docPart>
      <w:docPartPr>
        <w:name w:val="1DFF6E149C014C2C956C80575D4235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B932B-984F-4713-AB66-87A16CD8CA5F}"/>
      </w:docPartPr>
      <w:docPartBody>
        <w:p w:rsidR="00000000" w:rsidRDefault="00D820CC">
          <w:pPr>
            <w:pStyle w:val="1DFF6E149C014C2C956C80575D423572"/>
          </w:pPr>
          <w:r w:rsidRPr="00C45B17">
            <w:rPr>
              <w:noProof/>
              <w:lang w:bidi="pt-PT"/>
            </w:rPr>
            <w:t>[Cargo]</w:t>
          </w:r>
        </w:p>
      </w:docPartBody>
    </w:docPart>
    <w:docPart>
      <w:docPartPr>
        <w:name w:val="2ADAEE1FF9CB4B10BD494572B0663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6D49E-67FC-4D35-B3A7-01BB76FC713D}"/>
      </w:docPartPr>
      <w:docPartBody>
        <w:p w:rsidR="00000000" w:rsidRDefault="00D820CC">
          <w:pPr>
            <w:pStyle w:val="2ADAEE1FF9CB4B10BD494572B0663FA8"/>
          </w:pPr>
          <w:r w:rsidRPr="00C45B17">
            <w:rPr>
              <w:noProof/>
              <w:lang w:bidi="pt-PT"/>
            </w:rPr>
            <w:t>[Posição]</w:t>
          </w:r>
        </w:p>
      </w:docPartBody>
    </w:docPart>
    <w:docPart>
      <w:docPartPr>
        <w:name w:val="9507DA5A7CB94745A3FD9F7FAB7FC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997EB-0606-40E5-A86D-D86593F50D03}"/>
      </w:docPartPr>
      <w:docPartBody>
        <w:p w:rsidR="00000000" w:rsidRDefault="00D820CC">
          <w:pPr>
            <w:pStyle w:val="9507DA5A7CB94745A3FD9F7FAB7FCD2E"/>
          </w:pPr>
          <w:r w:rsidRPr="00C45B17">
            <w:rPr>
              <w:noProof/>
              <w:lang w:bidi="pt-PT"/>
            </w:rPr>
            <w:t>[Nome da Empresa]</w:t>
          </w:r>
        </w:p>
      </w:docPartBody>
    </w:docPart>
    <w:docPart>
      <w:docPartPr>
        <w:name w:val="33283DF0FB85455CA8D0647FDA59B2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B5DB6-09E3-4C73-9716-5FFEF35C7F7A}"/>
      </w:docPartPr>
      <w:docPartBody>
        <w:p w:rsidR="00000000" w:rsidRDefault="00D820CC">
          <w:pPr>
            <w:pStyle w:val="33283DF0FB85455CA8D0647FDA59B2CB"/>
          </w:pPr>
          <w:r w:rsidRPr="00C45B17">
            <w:rPr>
              <w:noProof/>
              <w:lang w:bidi="pt-PT"/>
            </w:rPr>
            <w:t xml:space="preserve">[Data de Início] – </w:t>
          </w:r>
          <w:r w:rsidRPr="00C45B17">
            <w:rPr>
              <w:noProof/>
              <w:lang w:bidi="pt-PT"/>
            </w:rPr>
            <w:t>[Data de Fim]</w:t>
          </w:r>
        </w:p>
      </w:docPartBody>
    </w:docPart>
    <w:docPart>
      <w:docPartPr>
        <w:name w:val="990649EDFC1A4F008EB9BA3C8B138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C5EA8-2A8A-4202-A94C-B36771F6B571}"/>
      </w:docPartPr>
      <w:docPartBody>
        <w:p w:rsidR="00000000" w:rsidRDefault="00D820CC">
          <w:pPr>
            <w:pStyle w:val="990649EDFC1A4F008EB9BA3C8B138E33"/>
          </w:pPr>
          <w:r w:rsidRPr="00C45B17">
            <w:rPr>
              <w:noProof/>
              <w:lang w:bidi="pt-PT"/>
            </w:rPr>
            <w:t>[Cargo]</w:t>
          </w:r>
        </w:p>
      </w:docPartBody>
    </w:docPart>
    <w:docPart>
      <w:docPartPr>
        <w:name w:val="5FB8A36B44864A7AA250CA78F67BC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0FB31-E497-4C98-B654-E846D580DB51}"/>
      </w:docPartPr>
      <w:docPartBody>
        <w:p w:rsidR="00000000" w:rsidRDefault="00D820CC">
          <w:pPr>
            <w:pStyle w:val="5FB8A36B44864A7AA250CA78F67BC583"/>
          </w:pPr>
          <w:r w:rsidRPr="00C45B17">
            <w:rPr>
              <w:noProof/>
              <w:lang w:bidi="pt-PT"/>
            </w:rPr>
            <w:t>[Posição]</w:t>
          </w:r>
        </w:p>
      </w:docPartBody>
    </w:docPart>
    <w:docPart>
      <w:docPartPr>
        <w:name w:val="049D2021A3484D2EBA895DAE1A1B5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E1A8D4-91C8-4E58-87AC-C95A87DE325A}"/>
      </w:docPartPr>
      <w:docPartBody>
        <w:p w:rsidR="00000000" w:rsidRDefault="00D820CC">
          <w:pPr>
            <w:pStyle w:val="049D2021A3484D2EBA895DAE1A1B5383"/>
          </w:pPr>
          <w:r w:rsidRPr="00C45B17">
            <w:rPr>
              <w:noProof/>
              <w:lang w:bidi="pt-PT"/>
            </w:rPr>
            <w:t>[Nome da Empresa]</w:t>
          </w:r>
        </w:p>
      </w:docPartBody>
    </w:docPart>
    <w:docPart>
      <w:docPartPr>
        <w:name w:val="791A04AAE59E43E69F8669E4033D7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C38BF-4CBC-4730-A0EA-836792843286}"/>
      </w:docPartPr>
      <w:docPartBody>
        <w:p w:rsidR="00000000" w:rsidRDefault="00D820CC">
          <w:pPr>
            <w:pStyle w:val="791A04AAE59E43E69F8669E4033D7CEE"/>
          </w:pPr>
          <w:r w:rsidRPr="00C45B17">
            <w:rPr>
              <w:noProof/>
              <w:lang w:bidi="pt-PT"/>
            </w:rPr>
            <w:t>[Este é o local onde deve escrever um breve resumo das suas responsabilidades e dos seus maiores feitos.]</w:t>
          </w:r>
        </w:p>
      </w:docPartBody>
    </w:docPart>
    <w:docPart>
      <w:docPartPr>
        <w:name w:val="B46EE686B337413E8FA6A30EAF2FF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1B8E6D-E829-44C5-8A7F-BEF8C85F8A07}"/>
      </w:docPartPr>
      <w:docPartBody>
        <w:p w:rsidR="00000000" w:rsidRDefault="00D820CC">
          <w:pPr>
            <w:pStyle w:val="B46EE686B337413E8FA6A30EAF2FF7C0"/>
          </w:pPr>
          <w:r w:rsidRPr="00C45B17">
            <w:rPr>
              <w:noProof/>
              <w:lang w:bidi="pt-PT"/>
            </w:rPr>
            <w:t>COMPETÊNCIAS PRINCIPAIS</w:t>
          </w:r>
        </w:p>
      </w:docPartBody>
    </w:docPart>
    <w:docPart>
      <w:docPartPr>
        <w:name w:val="FD785C11D2DB4D23B08F3F10C3CE9F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AAA4A-8939-4AC3-9553-816B5175810C}"/>
      </w:docPartPr>
      <w:docPartBody>
        <w:p w:rsidR="00000000" w:rsidRDefault="00D820CC">
          <w:pPr>
            <w:pStyle w:val="FD785C11D2DB4D23B08F3F10C3CE9FDE"/>
          </w:pPr>
          <w:r w:rsidRPr="00C45B17">
            <w:rPr>
              <w:rStyle w:val="Destaque"/>
              <w:noProof/>
              <w:lang w:bidi="pt-PT"/>
            </w:rPr>
            <w:t>—</w:t>
          </w:r>
        </w:p>
      </w:docPartBody>
    </w:docPart>
    <w:docPart>
      <w:docPartPr>
        <w:name w:val="9990D3DD54D04D02B98D74A049BAD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11B8E-5C5E-419A-99EF-79751DCE3379}"/>
      </w:docPartPr>
      <w:docPartBody>
        <w:p w:rsidR="00000000" w:rsidRDefault="00D820CC">
          <w:pPr>
            <w:pStyle w:val="9990D3DD54D04D02B98D74A049BAD11D"/>
          </w:pPr>
          <w:r w:rsidRPr="00C45B17">
            <w:rPr>
              <w:noProof/>
              <w:lang w:bidi="pt-PT"/>
            </w:rPr>
            <w:t>COMUNICAÇÃO</w:t>
          </w:r>
        </w:p>
      </w:docPartBody>
    </w:docPart>
    <w:docPart>
      <w:docPartPr>
        <w:name w:val="93B39E5B0B9F4E08B9A1A76E49D25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6CFD6-9DF5-438F-BDBB-EF931CD61DE2}"/>
      </w:docPartPr>
      <w:docPartBody>
        <w:p w:rsidR="00CD21EA" w:rsidRPr="00C45B17" w:rsidRDefault="00D820CC" w:rsidP="00D20DA9">
          <w:pPr>
            <w:pStyle w:val="Texto"/>
            <w:rPr>
              <w:noProof/>
            </w:rPr>
          </w:pPr>
          <w:r w:rsidRPr="00C45B17">
            <w:rPr>
              <w:noProof/>
              <w:lang w:bidi="pt-PT"/>
            </w:rPr>
            <w:t>Marketing</w:t>
          </w:r>
        </w:p>
        <w:p w:rsidR="00CD21EA" w:rsidRPr="00C45B17" w:rsidRDefault="00D820CC" w:rsidP="00D20DA9">
          <w:pPr>
            <w:pStyle w:val="Texto"/>
            <w:rPr>
              <w:noProof/>
            </w:rPr>
          </w:pPr>
          <w:r w:rsidRPr="00C45B17">
            <w:rPr>
              <w:noProof/>
              <w:lang w:bidi="pt-PT"/>
            </w:rPr>
            <w:t>Gestão de Projetos</w:t>
          </w:r>
        </w:p>
        <w:p w:rsidR="00CD21EA" w:rsidRPr="00C45B17" w:rsidRDefault="00D820CC" w:rsidP="00D20DA9">
          <w:pPr>
            <w:pStyle w:val="Texto"/>
            <w:rPr>
              <w:noProof/>
            </w:rPr>
          </w:pPr>
          <w:r w:rsidRPr="00C45B17">
            <w:rPr>
              <w:noProof/>
              <w:lang w:bidi="pt-PT"/>
            </w:rPr>
            <w:t>Planeamento de Orçamento</w:t>
          </w:r>
        </w:p>
        <w:p w:rsidR="00CD21EA" w:rsidRPr="00C45B17" w:rsidRDefault="00D820CC" w:rsidP="00D20DA9">
          <w:pPr>
            <w:pStyle w:val="Texto"/>
            <w:rPr>
              <w:noProof/>
            </w:rPr>
          </w:pPr>
          <w:r w:rsidRPr="00C45B17">
            <w:rPr>
              <w:noProof/>
              <w:lang w:bidi="pt-PT"/>
            </w:rPr>
            <w:t>Redes Soci</w:t>
          </w:r>
          <w:r w:rsidRPr="00C45B17">
            <w:rPr>
              <w:noProof/>
              <w:lang w:bidi="pt-PT"/>
            </w:rPr>
            <w:t>ais</w:t>
          </w:r>
        </w:p>
        <w:p w:rsidR="00000000" w:rsidRDefault="00D820CC">
          <w:pPr>
            <w:pStyle w:val="93B39E5B0B9F4E08B9A1A76E49D25EC4"/>
          </w:pPr>
          <w:r w:rsidRPr="00C45B17">
            <w:rPr>
              <w:noProof/>
              <w:lang w:bidi="pt-PT"/>
            </w:rPr>
            <w:t xml:space="preserve">Planeamento </w:t>
          </w:r>
        </w:p>
      </w:docPartBody>
    </w:docPart>
    <w:docPart>
      <w:docPartPr>
        <w:name w:val="CEE01065A7094A2AB77EFDA0AEAC4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8C624-E28D-4E99-A23E-BD14811F22F6}"/>
      </w:docPartPr>
      <w:docPartBody>
        <w:p w:rsidR="00CD21EA" w:rsidRPr="00C45B17" w:rsidRDefault="00D820CC" w:rsidP="00D20DA9">
          <w:pPr>
            <w:pStyle w:val="Texto"/>
            <w:rPr>
              <w:noProof/>
            </w:rPr>
          </w:pPr>
          <w:r w:rsidRPr="00C45B17">
            <w:rPr>
              <w:noProof/>
              <w:lang w:bidi="pt-PT"/>
            </w:rPr>
            <w:t>[Lembra-se daquela apresentação que todos adoraram?</w:t>
          </w:r>
        </w:p>
        <w:p w:rsidR="00000000" w:rsidRDefault="00D820CC">
          <w:pPr>
            <w:pStyle w:val="CEE01065A7094A2AB77EFDA0AEAC48EA"/>
          </w:pPr>
          <w:r w:rsidRPr="00C45B17">
            <w:rPr>
              <w:noProof/>
              <w:lang w:bidi="pt-PT"/>
            </w:rPr>
            <w:t>Não hesite em revelar isso! Este é o local para demonstrar as suas capacidades de trabalho e interação em equipa.]</w:t>
          </w:r>
        </w:p>
      </w:docPartBody>
    </w:docPart>
    <w:docPart>
      <w:docPartPr>
        <w:name w:val="0F57E6025E0C42A08F2271BD52B6D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9A56C-9343-4BF8-B5D3-B85F87AD5D1A}"/>
      </w:docPartPr>
      <w:docPartBody>
        <w:p w:rsidR="00000000" w:rsidRDefault="00D820CC">
          <w:pPr>
            <w:pStyle w:val="0F57E6025E0C42A08F2271BD52B6DB83"/>
          </w:pPr>
          <w:r w:rsidRPr="00C45B17">
            <w:rPr>
              <w:noProof/>
              <w:lang w:bidi="pt-PT"/>
            </w:rPr>
            <w:t>LIDERANÇA</w:t>
          </w:r>
        </w:p>
      </w:docPartBody>
    </w:docPart>
    <w:docPart>
      <w:docPartPr>
        <w:name w:val="74801B4FCDFF41CBA342A26E871419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91CCE-5BE4-42EF-AFE2-F777C0EA2849}"/>
      </w:docPartPr>
      <w:docPartBody>
        <w:p w:rsidR="00CD21EA" w:rsidRPr="00C45B17" w:rsidRDefault="00D820CC" w:rsidP="00D20DA9">
          <w:pPr>
            <w:pStyle w:val="Texto"/>
            <w:rPr>
              <w:noProof/>
            </w:rPr>
          </w:pPr>
          <w:r w:rsidRPr="00C45B17">
            <w:rPr>
              <w:noProof/>
              <w:lang w:bidi="pt-PT"/>
            </w:rPr>
            <w:t>[É presidente da sua associação de estudantes, responsável pel</w:t>
          </w:r>
          <w:r w:rsidRPr="00C45B17">
            <w:rPr>
              <w:noProof/>
              <w:lang w:bidi="pt-PT"/>
            </w:rPr>
            <w:t>o condomínio ou líder da sua instituição de beneficência favorita?</w:t>
          </w:r>
        </w:p>
        <w:p w:rsidR="00000000" w:rsidRDefault="00D820CC">
          <w:pPr>
            <w:pStyle w:val="74801B4FCDFF41CBA342A26E8714195B"/>
          </w:pPr>
          <w:r w:rsidRPr="00C45B17">
            <w:rPr>
              <w:noProof/>
              <w:lang w:bidi="pt-PT"/>
            </w:rPr>
            <w:t>Se é um líder nato, diga-o sem rodeios!]</w:t>
          </w:r>
        </w:p>
      </w:docPartBody>
    </w:docPart>
    <w:docPart>
      <w:docPartPr>
        <w:name w:val="1C6987F6E98A4BC3BFC535C4FE901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B4B7E-ADE8-4B2F-B935-BAC6B468C0FB}"/>
      </w:docPartPr>
      <w:docPartBody>
        <w:p w:rsidR="00000000" w:rsidRDefault="00D820CC">
          <w:pPr>
            <w:pStyle w:val="1C6987F6E98A4BC3BFC535C4FE901C17"/>
          </w:pPr>
          <w:r w:rsidRPr="00C45B17">
            <w:rPr>
              <w:noProof/>
              <w:lang w:bidi="pt-PT"/>
            </w:rPr>
            <w:t>REFERÊNCIAS</w:t>
          </w:r>
        </w:p>
      </w:docPartBody>
    </w:docPart>
    <w:docPart>
      <w:docPartPr>
        <w:name w:val="C136CA3BAA394D4C9B157D89D2A0B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8D857-B2A8-48EF-80C3-50C44415120F}"/>
      </w:docPartPr>
      <w:docPartBody>
        <w:p w:rsidR="00000000" w:rsidRDefault="00D820CC">
          <w:pPr>
            <w:pStyle w:val="C136CA3BAA394D4C9B157D89D2A0B51A"/>
          </w:pPr>
          <w:r w:rsidRPr="00C45B17">
            <w:rPr>
              <w:noProof/>
              <w:lang w:bidi="pt-PT"/>
            </w:rPr>
            <w:t>[Disponível mediante pedido.]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CC"/>
    <w:rsid w:val="00D8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9B246EDF2F748E58DFF9A499DC548D8">
    <w:name w:val="59B246EDF2F748E58DFF9A499DC548D8"/>
  </w:style>
  <w:style w:type="paragraph" w:customStyle="1" w:styleId="95D5BD51F3154059A4036E7CF45E546F">
    <w:name w:val="95D5BD51F3154059A4036E7CF45E546F"/>
  </w:style>
  <w:style w:type="paragraph" w:customStyle="1" w:styleId="C7ED1FC9F928494E90E5B0E59F00618F">
    <w:name w:val="C7ED1FC9F928494E90E5B0E59F00618F"/>
  </w:style>
  <w:style w:type="paragraph" w:customStyle="1" w:styleId="574C8F3D6B57460DA4A3B08F6036EF19">
    <w:name w:val="574C8F3D6B57460DA4A3B08F6036EF19"/>
  </w:style>
  <w:style w:type="paragraph" w:customStyle="1" w:styleId="ADA99C0D1FFA4457ABE8C517C3692503">
    <w:name w:val="ADA99C0D1FFA4457ABE8C517C3692503"/>
  </w:style>
  <w:style w:type="paragraph" w:customStyle="1" w:styleId="BCE1B29625D549C78593E3D01AE055BE">
    <w:name w:val="BCE1B29625D549C78593E3D01AE055BE"/>
  </w:style>
  <w:style w:type="paragraph" w:customStyle="1" w:styleId="AC73825B25D04ECCB522777B6A9BE02C">
    <w:name w:val="AC73825B25D04ECCB522777B6A9BE02C"/>
  </w:style>
  <w:style w:type="paragraph" w:customStyle="1" w:styleId="1337D589BD8A4739A9473447BC33A0A2">
    <w:name w:val="1337D589BD8A4739A9473447BC33A0A2"/>
  </w:style>
  <w:style w:type="paragraph" w:customStyle="1" w:styleId="A3A3F30F4ED043A2B0AC22DBC32EF187">
    <w:name w:val="A3A3F30F4ED043A2B0AC22DBC32EF187"/>
  </w:style>
  <w:style w:type="character" w:customStyle="1" w:styleId="Destaque">
    <w:name w:val="Destaque"/>
    <w:basedOn w:val="Tipodeletrapredefinidodopargrafo"/>
    <w:uiPriority w:val="1"/>
    <w:qFormat/>
    <w:rPr>
      <w:rFonts w:ascii="Arial" w:hAnsi="Arial" w:cs="Arial"/>
      <w:color w:val="ED7D31" w:themeColor="accent2"/>
    </w:rPr>
  </w:style>
  <w:style w:type="paragraph" w:customStyle="1" w:styleId="C85CDC7447A44EA19F82166AA7F73A3C">
    <w:name w:val="C85CDC7447A44EA19F82166AA7F73A3C"/>
  </w:style>
  <w:style w:type="paragraph" w:customStyle="1" w:styleId="4A7F130E24D14A399795A586AB628AA9">
    <w:name w:val="4A7F130E24D14A399795A586AB628AA9"/>
  </w:style>
  <w:style w:type="paragraph" w:customStyle="1" w:styleId="Texto">
    <w:name w:val="Texto"/>
    <w:basedOn w:val="Normal"/>
    <w:next w:val="Normal"/>
    <w:uiPriority w:val="3"/>
    <w:qFormat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CDD7F17F97B3448F9F27570AD2A722D1">
    <w:name w:val="CDD7F17F97B3448F9F27570AD2A722D1"/>
  </w:style>
  <w:style w:type="paragraph" w:customStyle="1" w:styleId="B22DC440CC2C4E8AA39F3F5704434580">
    <w:name w:val="B22DC440CC2C4E8AA39F3F5704434580"/>
  </w:style>
  <w:style w:type="paragraph" w:customStyle="1" w:styleId="9D54093C651346F889358B33D84B8FC7">
    <w:name w:val="9D54093C651346F889358B33D84B8FC7"/>
  </w:style>
  <w:style w:type="paragraph" w:customStyle="1" w:styleId="A5A4C7486FA14E608814B09BE9675347">
    <w:name w:val="A5A4C7486FA14E608814B09BE9675347"/>
  </w:style>
  <w:style w:type="paragraph" w:customStyle="1" w:styleId="9AA1E870A619455C8F18072CADA1F796">
    <w:name w:val="9AA1E870A619455C8F18072CADA1F796"/>
  </w:style>
  <w:style w:type="paragraph" w:customStyle="1" w:styleId="875D21D9BB2045FCBFFE661733F20698">
    <w:name w:val="875D21D9BB2045FCBFFE661733F20698"/>
  </w:style>
  <w:style w:type="paragraph" w:customStyle="1" w:styleId="1DFF6E149C014C2C956C80575D423572">
    <w:name w:val="1DFF6E149C014C2C956C80575D423572"/>
  </w:style>
  <w:style w:type="paragraph" w:customStyle="1" w:styleId="2ADAEE1FF9CB4B10BD494572B0663FA8">
    <w:name w:val="2ADAEE1FF9CB4B10BD494572B0663FA8"/>
  </w:style>
  <w:style w:type="paragraph" w:customStyle="1" w:styleId="9507DA5A7CB94745A3FD9F7FAB7FCD2E">
    <w:name w:val="9507DA5A7CB94745A3FD9F7FAB7FCD2E"/>
  </w:style>
  <w:style w:type="paragraph" w:customStyle="1" w:styleId="33283DF0FB85455CA8D0647FDA59B2CB">
    <w:name w:val="33283DF0FB85455CA8D0647FDA59B2CB"/>
  </w:style>
  <w:style w:type="paragraph" w:customStyle="1" w:styleId="990649EDFC1A4F008EB9BA3C8B138E33">
    <w:name w:val="990649EDFC1A4F008EB9BA3C8B138E33"/>
  </w:style>
  <w:style w:type="paragraph" w:customStyle="1" w:styleId="5FB8A36B44864A7AA250CA78F67BC583">
    <w:name w:val="5FB8A36B44864A7AA250CA78F67BC583"/>
  </w:style>
  <w:style w:type="paragraph" w:customStyle="1" w:styleId="049D2021A3484D2EBA895DAE1A1B5383">
    <w:name w:val="049D2021A3484D2EBA895DAE1A1B5383"/>
  </w:style>
  <w:style w:type="paragraph" w:customStyle="1" w:styleId="791A04AAE59E43E69F8669E4033D7CEE">
    <w:name w:val="791A04AAE59E43E69F8669E4033D7CEE"/>
  </w:style>
  <w:style w:type="paragraph" w:customStyle="1" w:styleId="B46EE686B337413E8FA6A30EAF2FF7C0">
    <w:name w:val="B46EE686B337413E8FA6A30EAF2FF7C0"/>
  </w:style>
  <w:style w:type="paragraph" w:customStyle="1" w:styleId="FD785C11D2DB4D23B08F3F10C3CE9FDE">
    <w:name w:val="FD785C11D2DB4D23B08F3F10C3CE9FDE"/>
  </w:style>
  <w:style w:type="paragraph" w:customStyle="1" w:styleId="9990D3DD54D04D02B98D74A049BAD11D">
    <w:name w:val="9990D3DD54D04D02B98D74A049BAD11D"/>
  </w:style>
  <w:style w:type="paragraph" w:customStyle="1" w:styleId="93B39E5B0B9F4E08B9A1A76E49D25EC4">
    <w:name w:val="93B39E5B0B9F4E08B9A1A76E49D25EC4"/>
  </w:style>
  <w:style w:type="paragraph" w:customStyle="1" w:styleId="CEE01065A7094A2AB77EFDA0AEAC48EA">
    <w:name w:val="CEE01065A7094A2AB77EFDA0AEAC48EA"/>
  </w:style>
  <w:style w:type="paragraph" w:customStyle="1" w:styleId="0F57E6025E0C42A08F2271BD52B6DB83">
    <w:name w:val="0F57E6025E0C42A08F2271BD52B6DB83"/>
  </w:style>
  <w:style w:type="paragraph" w:customStyle="1" w:styleId="74801B4FCDFF41CBA342A26E8714195B">
    <w:name w:val="74801B4FCDFF41CBA342A26E8714195B"/>
  </w:style>
  <w:style w:type="paragraph" w:customStyle="1" w:styleId="1C6987F6E98A4BC3BFC535C4FE901C17">
    <w:name w:val="1C6987F6E98A4BC3BFC535C4FE901C17"/>
  </w:style>
  <w:style w:type="paragraph" w:customStyle="1" w:styleId="C136CA3BAA394D4C9B157D89D2A0B51A">
    <w:name w:val="C136CA3BAA394D4C9B157D89D2A0B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61AFF-94A9-4766-A01C-2045DE06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minimalista</Template>
  <TotalTime>0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2021-03-05T09:15:00Z</dcterms:created>
  <dcterms:modified xsi:type="dcterms:W3CDTF">2021-03-05T09:16:00Z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