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 Seu Nome:"/>
        <w:tag w:val="O Seu Nome:"/>
        <w:id w:val="748149925"/>
        <w:placeholder>
          <w:docPart w:val="3AE84AC273A64E1AA636760986D4E5BD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tulo"/>
          </w:pPr>
          <w:r w:rsidRPr="00843164">
            <w:rPr>
              <w:lang w:bidi="pt-PT"/>
            </w:rPr>
            <w:t>O Seu Nome</w:t>
          </w:r>
        </w:p>
      </w:sdtContent>
    </w:sdt>
    <w:tbl>
      <w:tblPr>
        <w:tblStyle w:val="Tabe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Informações de Contacto"/>
      </w:tblPr>
      <w:tblGrid>
        <w:gridCol w:w="874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221381">
            <w:pPr>
              <w:pStyle w:val="InformaesdeContacto"/>
            </w:pPr>
            <w:r>
              <w:t>Morada, Código Postal, Localidade</w:t>
            </w:r>
            <w:r w:rsidR="00260D3F" w:rsidRPr="00843164">
              <w:rPr>
                <w:lang w:bidi="pt-PT"/>
              </w:rPr>
              <w:t> | </w:t>
            </w:r>
            <w:sdt>
              <w:sdtPr>
                <w:alias w:val="Introduzir telefone:"/>
                <w:tag w:val="Introduzir telefone:"/>
                <w:id w:val="-2081824211"/>
                <w:placeholder>
                  <w:docPart w:val="B2F42043E13E4FCBBA699698514BEE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pt-PT"/>
                  </w:rPr>
                  <w:t>Telefone</w:t>
                </w:r>
              </w:sdtContent>
            </w:sdt>
            <w:r w:rsidR="00260D3F" w:rsidRPr="00843164">
              <w:rPr>
                <w:lang w:bidi="pt-PT"/>
              </w:rPr>
              <w:t> | </w:t>
            </w:r>
            <w:sdt>
              <w:sdtPr>
                <w:alias w:val="Introduzir e-mail:"/>
                <w:tag w:val="Introduzir e-mail:"/>
                <w:id w:val="1365090530"/>
                <w:placeholder>
                  <w:docPart w:val="62F38910EB8A4DFD972A69862F51D7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pt-PT"/>
                  </w:rPr>
                  <w:t>E-mail</w:t>
                </w:r>
              </w:sdtContent>
            </w:sdt>
          </w:p>
        </w:tc>
      </w:tr>
    </w:tbl>
    <w:sdt>
      <w:sdtPr>
        <w:alias w:val="Título Objetivo:"/>
        <w:tag w:val="Título Objetivo:"/>
        <w:id w:val="-1471434502"/>
        <w:placeholder>
          <w:docPart w:val="0132F6A348984B67A5C090899B92C263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Ttulo1"/>
          </w:pPr>
          <w:r w:rsidRPr="00843164">
            <w:rPr>
              <w:lang w:bidi="pt-PT"/>
            </w:rPr>
            <w:t>Objetivo</w:t>
          </w:r>
        </w:p>
      </w:sdtContent>
    </w:sdt>
    <w:tbl>
      <w:tblPr>
        <w:tblStyle w:val="Tabe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Objetivo"/>
      </w:tblPr>
      <w:tblGrid>
        <w:gridCol w:w="874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F1592E">
            <w:sdt>
              <w:sdtPr>
                <w:alias w:val="Introduzir objetivo:"/>
                <w:tag w:val="Introduzir objetivo:"/>
                <w:id w:val="396481143"/>
                <w:placeholder>
                  <w:docPart w:val="832DEFE2BC0D4CCEAC6C48B6F87F7B0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pt-PT"/>
                  </w:rPr>
                  <w:t>Consulte as sugestões rápidas abaixo para ajudá-lo a começar. Para substituir o texto de sugestão pelo seu, basta clicar no mesmo e começar a escrever.</w:t>
                </w:r>
              </w:sdtContent>
            </w:sdt>
          </w:p>
        </w:tc>
        <w:bookmarkStart w:id="0" w:name="_GoBack"/>
        <w:bookmarkEnd w:id="0"/>
      </w:tr>
    </w:tbl>
    <w:sdt>
      <w:sdtPr>
        <w:alias w:val="Título Competências e Capacidades:"/>
        <w:tag w:val="Título Competências e Capacidades:"/>
        <w:id w:val="-1758198345"/>
        <w:placeholder>
          <w:docPart w:val="0D07BB684942491DA4E27905544A3C44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Ttulo1"/>
          </w:pPr>
          <w:r w:rsidRPr="00843164">
            <w:rPr>
              <w:lang w:bidi="pt-PT"/>
            </w:rPr>
            <w:t>Competências e Capacidades</w:t>
          </w:r>
        </w:p>
      </w:sdtContent>
    </w:sdt>
    <w:tbl>
      <w:tblPr>
        <w:tblStyle w:val="Tabelade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a Competências e Capacidades"/>
      </w:tblPr>
      <w:tblGrid>
        <w:gridCol w:w="874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F1592E" w:rsidP="00843164">
            <w:pPr>
              <w:spacing w:line="240" w:lineRule="auto"/>
            </w:pPr>
            <w:sdt>
              <w:sdtPr>
                <w:alias w:val="Introduzir competências e capacidades:"/>
                <w:tag w:val="Introduzir competências e capacidades:"/>
                <w:id w:val="-1951454830"/>
                <w:placeholder>
                  <w:docPart w:val="D1326AA20D50415F9F4374BA5A95A8F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pt-PT"/>
                  </w:rPr>
                  <w:t>No separador Estrutura do friso, consulte as galerias Temas, Cores e Tipos de Letra para obter um aspeto personalizado com apenas um clique.</w:t>
                </w:r>
              </w:sdtContent>
            </w:sdt>
          </w:p>
        </w:tc>
      </w:tr>
    </w:tbl>
    <w:sdt>
      <w:sdtPr>
        <w:alias w:val="Título Experiência:"/>
        <w:tag w:val="Título Experiência:"/>
        <w:id w:val="899876606"/>
        <w:placeholder>
          <w:docPart w:val="793BF1E870614DA291E89D702FF68EFD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Ttulo1"/>
          </w:pPr>
          <w:r w:rsidRPr="00843164">
            <w:rPr>
              <w:lang w:bidi="pt-PT"/>
            </w:rPr>
            <w:t>Experiência</w:t>
          </w:r>
        </w:p>
      </w:sdtContent>
    </w:sdt>
    <w:tbl>
      <w:tblPr>
        <w:tblStyle w:val="TabeladeCurrculo"/>
        <w:tblW w:w="5000" w:type="pct"/>
        <w:tblLook w:val="0600" w:firstRow="0" w:lastRow="0" w:firstColumn="0" w:lastColumn="0" w:noHBand="1" w:noVBand="1"/>
        <w:tblDescription w:val="Tabela Experiência"/>
      </w:tblPr>
      <w:tblGrid>
        <w:gridCol w:w="1596"/>
        <w:gridCol w:w="7146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F1592E" w:rsidP="00843164">
            <w:pPr>
              <w:pStyle w:val="Data"/>
            </w:pPr>
            <w:sdt>
              <w:sdtPr>
                <w:alias w:val="Introduzir Data de Início do emprego 1:"/>
                <w:tag w:val="Introduzir Data de Início do emprego 1:"/>
                <w:id w:val="2053807819"/>
                <w:placeholder>
                  <w:docPart w:val="708DF99C5075478F8FC8E0BBFB296F2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 xml:space="preserve">Data de </w:t>
                </w:r>
                <w:r w:rsidR="00843164">
                  <w:rPr>
                    <w:lang w:bidi="pt-PT"/>
                  </w:rPr>
                  <w:t>I</w:t>
                </w:r>
                <w:r w:rsidR="00843164" w:rsidRPr="00843164">
                  <w:rPr>
                    <w:lang w:bidi="pt-PT"/>
                  </w:rPr>
                  <w:t>nício</w:t>
                </w:r>
              </w:sdtContent>
            </w:sdt>
            <w:r w:rsidR="00843164">
              <w:rPr>
                <w:lang w:bidi="pt-PT"/>
              </w:rPr>
              <w:t xml:space="preserve"> – </w:t>
            </w:r>
            <w:sdt>
              <w:sdtPr>
                <w:alias w:val="Introduzir Data de Fim do emprego 1:"/>
                <w:tag w:val="Introduzir Data de Fim do emprego 1:"/>
                <w:id w:val="1221249156"/>
                <w:placeholder>
                  <w:docPart w:val="F70D528B2E5640AFA6F26E94CB46D14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>Data de Fim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F1592E" w:rsidP="00297EBC">
            <w:sdt>
              <w:sdtPr>
                <w:alias w:val="Introduzir Cargo 1:"/>
                <w:tag w:val="Introduzir Cargo 1:"/>
                <w:id w:val="-1093548063"/>
                <w:placeholder>
                  <w:docPart w:val="B1C0ED764BAD4D91AD0BE374E7D0140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pt-PT"/>
                  </w:rPr>
                  <w:t>Cargo</w:t>
                </w:r>
              </w:sdtContent>
            </w:sdt>
            <w:r w:rsidR="00843164" w:rsidRPr="00843164">
              <w:rPr>
                <w:lang w:bidi="pt-PT"/>
              </w:rPr>
              <w:t>,  </w:t>
            </w:r>
            <w:sdt>
              <w:sdtPr>
                <w:rPr>
                  <w:i/>
                </w:rPr>
                <w:alias w:val="Introduzir Nome da Empresa 1:"/>
                <w:tag w:val="Introduzir Nome da Empresa 1:"/>
                <w:id w:val="2063141089"/>
                <w:placeholder>
                  <w:docPart w:val="2FF35D06DD53460089E7569A0513A6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914D99">
                  <w:rPr>
                    <w:i/>
                  </w:rPr>
                  <w:t>Nome da Empresa</w:t>
                </w:r>
              </w:sdtContent>
            </w:sdt>
          </w:p>
          <w:sdt>
            <w:sdtPr>
              <w:alias w:val="Introduzir responsabilidades e feitos 1:"/>
              <w:tag w:val="Introduzir responsabilidades e feitos 1:"/>
              <w:id w:val="-513455036"/>
              <w:placeholder>
                <w:docPart w:val="DD718887FB694406B9EAB868992C7115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acommarcas"/>
                </w:pPr>
                <w:r w:rsidRPr="00843164">
                  <w:rPr>
                    <w:lang w:bidi="pt-PT"/>
                  </w:rPr>
                  <w:t>Este é o local onde deve escrever um breve resumo das suas responsabilidades e dos seus maiores feitos.</w:t>
                </w:r>
              </w:p>
            </w:sdtContent>
          </w:sdt>
        </w:tc>
      </w:tr>
      <w:tr w:rsidR="00843164" w:rsidRPr="00843164" w:rsidTr="00843164">
        <w:tc>
          <w:tcPr>
            <w:tcW w:w="913" w:type="pct"/>
          </w:tcPr>
          <w:p w:rsidR="00843164" w:rsidRPr="00843164" w:rsidRDefault="00F1592E" w:rsidP="00843164">
            <w:pPr>
              <w:pStyle w:val="Data"/>
            </w:pPr>
            <w:sdt>
              <w:sdtPr>
                <w:alias w:val="Introduzir Data de Início do emprego 2:"/>
                <w:tag w:val="Introduzir Data de Início do emprego 2:"/>
                <w:id w:val="456924956"/>
                <w:placeholder>
                  <w:docPart w:val="3793D2031F2742FA9F72E9ED7D8E8D50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 xml:space="preserve">Data de </w:t>
                </w:r>
                <w:r w:rsidR="00843164">
                  <w:rPr>
                    <w:lang w:bidi="pt-PT"/>
                  </w:rPr>
                  <w:t>I</w:t>
                </w:r>
                <w:r w:rsidR="00843164" w:rsidRPr="00843164">
                  <w:rPr>
                    <w:lang w:bidi="pt-PT"/>
                  </w:rPr>
                  <w:t>nício</w:t>
                </w:r>
              </w:sdtContent>
            </w:sdt>
            <w:r w:rsidR="00843164">
              <w:rPr>
                <w:lang w:bidi="pt-PT"/>
              </w:rPr>
              <w:t xml:space="preserve"> – </w:t>
            </w:r>
            <w:sdt>
              <w:sdtPr>
                <w:alias w:val="Introduzir Data de Fim do emprego 2:"/>
                <w:tag w:val="Introduzir Data de Fim do emprego 2:"/>
                <w:id w:val="-1308615942"/>
                <w:placeholder>
                  <w:docPart w:val="F1FE4C6ED33F4A0B862FECBD2EA4F88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>Data de Fim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F1592E" w:rsidP="00297EBC">
            <w:sdt>
              <w:sdtPr>
                <w:alias w:val="Introduzir Cargo 2:"/>
                <w:tag w:val="Introduzir Cargo 2:"/>
                <w:id w:val="-1321334788"/>
                <w:placeholder>
                  <w:docPart w:val="16B5F27701814F63A42FD9A700034F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pt-PT"/>
                  </w:rPr>
                  <w:t>Cargo</w:t>
                </w:r>
              </w:sdtContent>
            </w:sdt>
            <w:r w:rsidR="00843164" w:rsidRPr="00843164">
              <w:rPr>
                <w:lang w:bidi="pt-PT"/>
              </w:rPr>
              <w:t>,  </w:t>
            </w:r>
            <w:sdt>
              <w:sdtPr>
                <w:rPr>
                  <w:i/>
                </w:rPr>
                <w:alias w:val="Introduzir Nome da Empresa 2:"/>
                <w:tag w:val="Introduzir Nome da Empresa 2:"/>
                <w:id w:val="-1799369095"/>
                <w:placeholder>
                  <w:docPart w:val="57AFA52844EF450EAC224E7D19EF6E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914D99">
                  <w:rPr>
                    <w:i/>
                  </w:rPr>
                  <w:t>Nome da Empresa</w:t>
                </w:r>
              </w:sdtContent>
            </w:sdt>
          </w:p>
          <w:sdt>
            <w:sdtPr>
              <w:alias w:val="Introduzir responsabilidades e feitos 2:"/>
              <w:tag w:val="Introduzir responsabilidades e feitos 2:"/>
              <w:id w:val="1747837258"/>
              <w:placeholder>
                <w:docPart w:val="4F1CE1C59F1247BB85BE7A4D8E0B9FBE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acommarcas"/>
                </w:pPr>
                <w:r w:rsidRPr="00843164">
                  <w:rPr>
                    <w:lang w:bidi="pt-PT"/>
                  </w:rPr>
                  <w:t>Este é o local onde deve escrever um breve resumo das suas responsabilidades e dos seus maiores feitos.</w:t>
                </w:r>
              </w:p>
            </w:sdtContent>
          </w:sdt>
        </w:tc>
      </w:tr>
    </w:tbl>
    <w:sdt>
      <w:sdtPr>
        <w:alias w:val="Título Formação Académica:"/>
        <w:tag w:val="Título Formação Académica:"/>
        <w:id w:val="989682148"/>
        <w:placeholder>
          <w:docPart w:val="BFF39708F11D485CAEBDDBA803D5CD5A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Ttulo1"/>
          </w:pPr>
          <w:r w:rsidRPr="00843164">
            <w:rPr>
              <w:lang w:bidi="pt-PT"/>
            </w:rPr>
            <w:t>Formação Académica</w:t>
          </w:r>
        </w:p>
      </w:sdtContent>
    </w:sdt>
    <w:tbl>
      <w:tblPr>
        <w:tblStyle w:val="TabeladeCurrculo"/>
        <w:tblW w:w="5000" w:type="pct"/>
        <w:tblLook w:val="0600" w:firstRow="0" w:lastRow="0" w:firstColumn="0" w:lastColumn="0" w:noHBand="1" w:noVBand="1"/>
        <w:tblDescription w:val="Tabela Formação Académica"/>
      </w:tblPr>
      <w:tblGrid>
        <w:gridCol w:w="1596"/>
        <w:gridCol w:w="7146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F1592E" w:rsidP="00297EBC">
            <w:pPr>
              <w:pStyle w:val="Data"/>
            </w:pPr>
            <w:sdt>
              <w:sdtPr>
                <w:alias w:val="Introduzir Data de Início da Formação Académica:"/>
                <w:tag w:val="Introduzir Data de Início da Formação Académica:"/>
                <w:id w:val="292942290"/>
                <w:placeholder>
                  <w:docPart w:val="E3CE1079ED93411488922F886C33F534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pt-PT"/>
                  </w:rPr>
                  <w:t>Data de I</w:t>
                </w:r>
                <w:r w:rsidR="00843164" w:rsidRPr="00843164">
                  <w:rPr>
                    <w:lang w:bidi="pt-PT"/>
                  </w:rPr>
                  <w:t>nício</w:t>
                </w:r>
              </w:sdtContent>
            </w:sdt>
            <w:r w:rsidR="00843164">
              <w:rPr>
                <w:lang w:bidi="pt-PT"/>
              </w:rPr>
              <w:t xml:space="preserve"> – </w:t>
            </w:r>
            <w:sdt>
              <w:sdtPr>
                <w:alias w:val="Introduzir Data de Fim da Formação Académica:"/>
                <w:tag w:val="Introduzir Data de Fim da Formação Académica:"/>
                <w:id w:val="2091974948"/>
                <w:placeholder>
                  <w:docPart w:val="3F73D0D0D14B468BA79A1B36415957C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>Data de Fim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F1592E" w:rsidP="00297EBC">
            <w:sdt>
              <w:sdtPr>
                <w:alias w:val="Introduzir Grau Académico:"/>
                <w:tag w:val="Introduzir Grau Académico:"/>
                <w:id w:val="-1807461848"/>
                <w:placeholder>
                  <w:docPart w:val="1DFB5310012547AC9A84D572458475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pt-PT"/>
                  </w:rPr>
                  <w:t>Grau Académico</w:t>
                </w:r>
              </w:sdtContent>
            </w:sdt>
            <w:r w:rsidR="00843164" w:rsidRPr="00843164">
              <w:rPr>
                <w:lang w:bidi="pt-PT"/>
              </w:rPr>
              <w:t>, </w:t>
            </w:r>
            <w:r w:rsidR="001F3993">
              <w:rPr>
                <w:lang w:bidi="pt-PT"/>
              </w:rPr>
              <w:t xml:space="preserve"> </w:t>
            </w:r>
            <w:sdt>
              <w:sdtPr>
                <w:alias w:val="Introduzir Localização:"/>
                <w:tag w:val="Introduzir Localização:"/>
                <w:id w:val="-996261392"/>
                <w:placeholder>
                  <w:docPart w:val="FF0B4AEC71FA4A91B24476BAE2D7645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pt-PT"/>
                  </w:rPr>
                  <w:t>Localização</w:t>
                </w:r>
              </w:sdtContent>
            </w:sdt>
            <w:r w:rsidR="00843164" w:rsidRPr="00843164">
              <w:rPr>
                <w:lang w:bidi="pt-PT"/>
              </w:rPr>
              <w:t>,</w:t>
            </w:r>
            <w:r w:rsidR="001F3993">
              <w:rPr>
                <w:lang w:bidi="pt-PT"/>
              </w:rPr>
              <w:t xml:space="preserve"> </w:t>
            </w:r>
            <w:r w:rsidR="00843164" w:rsidRPr="00843164">
              <w:rPr>
                <w:lang w:bidi="pt-PT"/>
              </w:rPr>
              <w:t> </w:t>
            </w:r>
            <w:sdt>
              <w:sdtPr>
                <w:rPr>
                  <w:i/>
                </w:rPr>
                <w:alias w:val="Introduzir Nome do Estabelecimento de Ensino:"/>
                <w:tag w:val="Introduzir Nome do Estabelecimento de Ensino:"/>
                <w:id w:val="-2045042378"/>
                <w:placeholder>
                  <w:docPart w:val="3C773FB032E34E57AD66D1A0A1169E4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914D99">
                  <w:rPr>
                    <w:i/>
                  </w:rPr>
                  <w:t>Nome do Estabelecimento de Ensino</w:t>
                </w:r>
              </w:sdtContent>
            </w:sdt>
          </w:p>
        </w:tc>
      </w:tr>
    </w:tbl>
    <w:sdt>
      <w:sdtPr>
        <w:alias w:val="Título Comunicação:"/>
        <w:tag w:val="Título Comunicação:"/>
        <w:id w:val="1856458219"/>
        <w:placeholder>
          <w:docPart w:val="31DD9EBC23A0483A9E79CA26D85BADE7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Ttulo1"/>
          </w:pPr>
          <w:r w:rsidRPr="00843164">
            <w:rPr>
              <w:lang w:bidi="pt-PT"/>
            </w:rPr>
            <w:t>Comunicação</w:t>
          </w:r>
        </w:p>
      </w:sdtContent>
    </w:sdt>
    <w:tbl>
      <w:tblPr>
        <w:tblStyle w:val="Tabe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Comunicação"/>
      </w:tblPr>
      <w:tblGrid>
        <w:gridCol w:w="874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F1592E" w:rsidP="00126049">
            <w:sdt>
              <w:sdtPr>
                <w:alias w:val="Introduzir detalhes de comunicação:"/>
                <w:tag w:val="Introduzir detalhes de comunicação:"/>
                <w:id w:val="-31496688"/>
                <w:placeholder>
                  <w:docPart w:val="D2B724B8B3A0460B8B6290B2854BA36A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pt-PT"/>
                  </w:rPr>
                  <w:t>Lembra-se daquela apresentação que todos adoraram? Não hesite em revelar isso! Este é o local para demonstrar as suas capacidades de trabalho e interação em equipa.</w:t>
                </w:r>
              </w:sdtContent>
            </w:sdt>
          </w:p>
        </w:tc>
      </w:tr>
    </w:tbl>
    <w:p w:rsidR="00126049" w:rsidRPr="00843164" w:rsidRDefault="00D5325D" w:rsidP="002563E8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5A469" wp14:editId="12D0F995">
                <wp:simplePos x="0" y="0"/>
                <wp:positionH relativeFrom="column">
                  <wp:posOffset>4404995</wp:posOffset>
                </wp:positionH>
                <wp:positionV relativeFrom="paragraph">
                  <wp:posOffset>-7917180</wp:posOffset>
                </wp:positionV>
                <wp:extent cx="1190625" cy="1200150"/>
                <wp:effectExtent l="38100" t="38100" r="123825" b="1143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325D" w:rsidRDefault="00D5325D" w:rsidP="00D5325D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5A4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6.85pt;margin-top:-623.4pt;width:93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" strokecolor="#7f7f7f [1612]">
                <v:shadow on="t" color="black" opacity="26214f" origin="-.5,-.5" offset=".74836mm,.74836mm"/>
                <v:textbox>
                  <w:txbxContent>
                    <w:p w:rsidR="00D5325D" w:rsidRDefault="00D5325D" w:rsidP="00D5325D">
                      <w:pPr>
                        <w:jc w:val="center"/>
                      </w:pPr>
                      <w:r>
                        <w:t xml:space="preserve">          </w:t>
                      </w: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Título Liderança:"/>
          <w:tag w:val="Título Liderança:"/>
          <w:id w:val="-597258693"/>
          <w:placeholder>
            <w:docPart w:val="586141B5784E4ADCB112466B064BE555"/>
          </w:placeholder>
          <w:temporary/>
          <w:showingPlcHdr/>
          <w15:appearance w15:val="hidden"/>
        </w:sdtPr>
        <w:sdtEndPr/>
        <w:sdtContent>
          <w:r w:rsidR="00126049" w:rsidRPr="00843164">
            <w:rPr>
              <w:lang w:bidi="pt-PT"/>
            </w:rPr>
            <w:t>Liderança</w:t>
          </w:r>
        </w:sdtContent>
      </w:sdt>
    </w:p>
    <w:tbl>
      <w:tblPr>
        <w:tblStyle w:val="Tabelade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Liderança"/>
      </w:tblPr>
      <w:tblGrid>
        <w:gridCol w:w="874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F1592E" w:rsidP="00CF2932">
            <w:sdt>
              <w:sdtPr>
                <w:alias w:val="Introduzir detalhes de liderança:"/>
                <w:tag w:val="Introduzir detalhes de liderança:"/>
                <w:id w:val="-2081979218"/>
                <w:placeholder>
                  <w:docPart w:val="DBB964EF582746CFB2D91C4F4624F23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pt-PT"/>
                  </w:rPr>
                  <w:t>É presidente da sua associação de estudantes, responsável pelo condomínio ou líder da sua associação de solidariedade favorita? Se é um líder nato, diga-o com confiança!</w:t>
                </w:r>
              </w:sdtContent>
            </w:sdt>
          </w:p>
        </w:tc>
      </w:tr>
    </w:tbl>
    <w:p w:rsidR="00260D3F" w:rsidRPr="00843164" w:rsidRDefault="00260D3F" w:rsidP="00F25533"/>
    <w:sectPr w:rsidR="00260D3F" w:rsidRPr="00843164" w:rsidSect="00337689">
      <w:footerReference w:type="default" r:id="rId10"/>
      <w:pgSz w:w="11906" w:h="16838" w:code="9"/>
      <w:pgMar w:top="964" w:right="1582" w:bottom="964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2E" w:rsidRDefault="00F1592E">
      <w:pPr>
        <w:spacing w:after="0"/>
      </w:pPr>
      <w:r>
        <w:separator/>
      </w:r>
    </w:p>
    <w:p w:rsidR="00F1592E" w:rsidRDefault="00F1592E"/>
  </w:endnote>
  <w:endnote w:type="continuationSeparator" w:id="0">
    <w:p w:rsidR="00F1592E" w:rsidRDefault="00F1592E">
      <w:pPr>
        <w:spacing w:after="0"/>
      </w:pPr>
      <w:r>
        <w:continuationSeparator/>
      </w:r>
    </w:p>
    <w:p w:rsidR="00F1592E" w:rsidRDefault="00F15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914D99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2E" w:rsidRDefault="00F1592E">
      <w:pPr>
        <w:spacing w:after="0"/>
      </w:pPr>
      <w:r>
        <w:separator/>
      </w:r>
    </w:p>
    <w:p w:rsidR="00F1592E" w:rsidRDefault="00F1592E"/>
  </w:footnote>
  <w:footnote w:type="continuationSeparator" w:id="0">
    <w:p w:rsidR="00F1592E" w:rsidRDefault="00F1592E">
      <w:pPr>
        <w:spacing w:after="0"/>
      </w:pPr>
      <w:r>
        <w:continuationSeparator/>
      </w:r>
    </w:p>
    <w:p w:rsidR="00F1592E" w:rsidRDefault="00F15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acommarc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1"/>
    <w:rsid w:val="000C0CA7"/>
    <w:rsid w:val="000F2762"/>
    <w:rsid w:val="00122E08"/>
    <w:rsid w:val="00126049"/>
    <w:rsid w:val="0014523F"/>
    <w:rsid w:val="001B01A0"/>
    <w:rsid w:val="001D66CA"/>
    <w:rsid w:val="001F3993"/>
    <w:rsid w:val="00221381"/>
    <w:rsid w:val="00254924"/>
    <w:rsid w:val="002563E8"/>
    <w:rsid w:val="00260D3F"/>
    <w:rsid w:val="00337689"/>
    <w:rsid w:val="004827F9"/>
    <w:rsid w:val="00650306"/>
    <w:rsid w:val="00653C12"/>
    <w:rsid w:val="00693B17"/>
    <w:rsid w:val="00762CE4"/>
    <w:rsid w:val="00843164"/>
    <w:rsid w:val="00854E7D"/>
    <w:rsid w:val="008551F7"/>
    <w:rsid w:val="008B5DC0"/>
    <w:rsid w:val="00914D99"/>
    <w:rsid w:val="00A82DCC"/>
    <w:rsid w:val="00C02E26"/>
    <w:rsid w:val="00C067C5"/>
    <w:rsid w:val="00CC05D9"/>
    <w:rsid w:val="00CD7582"/>
    <w:rsid w:val="00D0020C"/>
    <w:rsid w:val="00D06E8C"/>
    <w:rsid w:val="00D5325D"/>
    <w:rsid w:val="00D65641"/>
    <w:rsid w:val="00D81F4E"/>
    <w:rsid w:val="00E10CB0"/>
    <w:rsid w:val="00E76367"/>
    <w:rsid w:val="00F1592E"/>
    <w:rsid w:val="00F25533"/>
    <w:rsid w:val="00F53F21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39C"/>
  <w15:chartTrackingRefBased/>
  <w15:docId w15:val="{793D4C9A-1535-411B-A0CB-B80A26F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arte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arte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Ttulo2Carter">
    <w:name w:val="Título 2 Caráter"/>
    <w:basedOn w:val="Tipodeletrapredefinidodopargraf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acommarca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Cabealho">
    <w:name w:val="header"/>
    <w:basedOn w:val="Normal"/>
    <w:link w:val="CabealhoCarter"/>
    <w:uiPriority w:val="99"/>
    <w:unhideWhenUsed/>
    <w:rsid w:val="008B5DC0"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5DC0"/>
  </w:style>
  <w:style w:type="paragraph" w:styleId="Rodap">
    <w:name w:val="footer"/>
    <w:basedOn w:val="Normal"/>
    <w:link w:val="RodapCarte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RodapCarter">
    <w:name w:val="Rodapé Caráter"/>
    <w:basedOn w:val="Tipodeletrapredefinidodopargrafo"/>
    <w:link w:val="Rodap"/>
    <w:uiPriority w:val="99"/>
    <w:rPr>
      <w:noProof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Currculo">
    <w:name w:val="Tabela de Currículo"/>
    <w:basedOn w:val="Tabe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arte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arter">
    <w:name w:val="Data Caráter"/>
    <w:basedOn w:val="Tipodeletrapredefinidodopargrafo"/>
    <w:link w:val="Data"/>
    <w:uiPriority w:val="6"/>
    <w:rsid w:val="008B5DC0"/>
    <w:rPr>
      <w:color w:val="auto"/>
    </w:rPr>
  </w:style>
  <w:style w:type="character" w:styleId="nfase">
    <w:name w:val="Emphasis"/>
    <w:basedOn w:val="Tipodeletrapredefinidodopargrafo"/>
    <w:uiPriority w:val="7"/>
    <w:unhideWhenUsed/>
    <w:qFormat/>
    <w:rPr>
      <w:i/>
      <w:iCs/>
      <w:color w:val="404040" w:themeColor="text1" w:themeTint="BF"/>
    </w:rPr>
  </w:style>
  <w:style w:type="paragraph" w:customStyle="1" w:styleId="InformaesdeContacto">
    <w:name w:val="Informações de Contacto"/>
    <w:basedOn w:val="Normal"/>
    <w:uiPriority w:val="2"/>
    <w:qFormat/>
    <w:pPr>
      <w:spacing w:after="36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</w:style>
  <w:style w:type="paragraph" w:styleId="Textode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C05D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C05D9"/>
  </w:style>
  <w:style w:type="paragraph" w:styleId="Corpodetexto2">
    <w:name w:val="Body Text 2"/>
    <w:basedOn w:val="Normal"/>
    <w:link w:val="Corpodetexto2Carter"/>
    <w:uiPriority w:val="99"/>
    <w:semiHidden/>
    <w:unhideWhenUsed/>
    <w:rsid w:val="00CC05D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arte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C05D9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C05D9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C05D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C05D9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C05D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C05D9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C05D9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C05D9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C05D9"/>
  </w:style>
  <w:style w:type="table" w:styleId="Grelha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05D9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05D9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05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C05D9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C05D9"/>
  </w:style>
  <w:style w:type="character" w:styleId="Refdenotadefim">
    <w:name w:val="endnote reference"/>
    <w:basedOn w:val="Tipodeletrapredefinidodopargraf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C05D9"/>
    <w:rPr>
      <w:szCs w:val="20"/>
    </w:rPr>
  </w:style>
  <w:style w:type="table" w:styleId="TabeladeGrelha1Clara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C05D9"/>
  </w:style>
  <w:style w:type="paragraph" w:styleId="EndereoHTML">
    <w:name w:val="HTML Address"/>
    <w:basedOn w:val="Normal"/>
    <w:link w:val="EndereoHTMLCarte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05D9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C05D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C05D9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C05D9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C05D9"/>
  </w:style>
  <w:style w:type="character" w:styleId="Nmerodepgina">
    <w:name w:val="page number"/>
    <w:basedOn w:val="Tipodeletrapredefinidodopargrafo"/>
    <w:uiPriority w:val="99"/>
    <w:semiHidden/>
    <w:unhideWhenUsed/>
    <w:rsid w:val="00CC05D9"/>
  </w:style>
  <w:style w:type="table" w:styleId="TabelaSimples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C05D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C05D9"/>
  </w:style>
  <w:style w:type="paragraph" w:styleId="Assinatura">
    <w:name w:val="Signature"/>
    <w:basedOn w:val="Normal"/>
    <w:link w:val="AssinaturaCarter"/>
    <w:uiPriority w:val="99"/>
    <w:semiHidden/>
    <w:unhideWhenUsed/>
    <w:rsid w:val="00CC05D9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C05D9"/>
  </w:style>
  <w:style w:type="character" w:styleId="Forte">
    <w:name w:val="Strong"/>
    <w:basedOn w:val="Tipodeletrapredefinidodopargraf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arte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C05D9"/>
  </w:style>
  <w:style w:type="paragraph" w:styleId="ndice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0291946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84AC273A64E1AA636760986D4E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E5B10-10DE-4706-8416-07ACD4D6A66C}"/>
      </w:docPartPr>
      <w:docPartBody>
        <w:p w:rsidR="004831FC" w:rsidRDefault="00DC0ACB">
          <w:pPr>
            <w:pStyle w:val="3AE84AC273A64E1AA636760986D4E5BD"/>
          </w:pPr>
          <w:r w:rsidRPr="00843164">
            <w:rPr>
              <w:lang w:bidi="pt-PT"/>
            </w:rPr>
            <w:t>O Seu Nome</w:t>
          </w:r>
        </w:p>
      </w:docPartBody>
    </w:docPart>
    <w:docPart>
      <w:docPartPr>
        <w:name w:val="B2F42043E13E4FCBBA699698514BE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3B511-0844-4E1C-816B-28894AD53EFC}"/>
      </w:docPartPr>
      <w:docPartBody>
        <w:p w:rsidR="004831FC" w:rsidRDefault="00DC0ACB">
          <w:pPr>
            <w:pStyle w:val="B2F42043E13E4FCBBA699698514BEE24"/>
          </w:pPr>
          <w:r w:rsidRPr="00843164">
            <w:rPr>
              <w:lang w:bidi="pt-PT"/>
            </w:rPr>
            <w:t>Telefone</w:t>
          </w:r>
        </w:p>
      </w:docPartBody>
    </w:docPart>
    <w:docPart>
      <w:docPartPr>
        <w:name w:val="62F38910EB8A4DFD972A69862F51D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A8966-77AE-4514-B448-3F2086991005}"/>
      </w:docPartPr>
      <w:docPartBody>
        <w:p w:rsidR="004831FC" w:rsidRDefault="00DC0ACB">
          <w:pPr>
            <w:pStyle w:val="62F38910EB8A4DFD972A69862F51D74F"/>
          </w:pPr>
          <w:r w:rsidRPr="00843164">
            <w:rPr>
              <w:lang w:bidi="pt-PT"/>
            </w:rPr>
            <w:t>E-mail</w:t>
          </w:r>
        </w:p>
      </w:docPartBody>
    </w:docPart>
    <w:docPart>
      <w:docPartPr>
        <w:name w:val="0132F6A348984B67A5C090899B92C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8971D-6BCC-49FB-BE75-A010138FC441}"/>
      </w:docPartPr>
      <w:docPartBody>
        <w:p w:rsidR="004831FC" w:rsidRDefault="00DC0ACB">
          <w:pPr>
            <w:pStyle w:val="0132F6A348984B67A5C090899B92C263"/>
          </w:pPr>
          <w:r w:rsidRPr="00843164">
            <w:rPr>
              <w:lang w:bidi="pt-PT"/>
            </w:rPr>
            <w:t>Objetivo</w:t>
          </w:r>
        </w:p>
      </w:docPartBody>
    </w:docPart>
    <w:docPart>
      <w:docPartPr>
        <w:name w:val="832DEFE2BC0D4CCEAC6C48B6F87F7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045C6-5D56-4DC8-A0BA-DBAD898AF6F5}"/>
      </w:docPartPr>
      <w:docPartBody>
        <w:p w:rsidR="004831FC" w:rsidRDefault="00DC0ACB">
          <w:pPr>
            <w:pStyle w:val="832DEFE2BC0D4CCEAC6C48B6F87F7B09"/>
          </w:pPr>
          <w:r w:rsidRPr="00843164">
            <w:rPr>
              <w:lang w:bidi="pt-PT"/>
            </w:rPr>
            <w:t>Consulte as sugestões rápidas abaixo para ajudá-lo a começar. Para substituir o texto de sugestão pelo seu, basta clicar no mesmo e começar a escrever.</w:t>
          </w:r>
        </w:p>
      </w:docPartBody>
    </w:docPart>
    <w:docPart>
      <w:docPartPr>
        <w:name w:val="0D07BB684942491DA4E27905544A3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7CB82-115A-4C4F-9766-FD6B2710216F}"/>
      </w:docPartPr>
      <w:docPartBody>
        <w:p w:rsidR="004831FC" w:rsidRDefault="00DC0ACB">
          <w:pPr>
            <w:pStyle w:val="0D07BB684942491DA4E27905544A3C44"/>
          </w:pPr>
          <w:r w:rsidRPr="00843164">
            <w:rPr>
              <w:lang w:bidi="pt-PT"/>
            </w:rPr>
            <w:t>Competências e Capacidades</w:t>
          </w:r>
        </w:p>
      </w:docPartBody>
    </w:docPart>
    <w:docPart>
      <w:docPartPr>
        <w:name w:val="D1326AA20D50415F9F4374BA5A95A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72FC-EDED-40A9-871D-A689C18CAD52}"/>
      </w:docPartPr>
      <w:docPartBody>
        <w:p w:rsidR="004831FC" w:rsidRDefault="00DC0ACB">
          <w:pPr>
            <w:pStyle w:val="D1326AA20D50415F9F4374BA5A95A8F7"/>
          </w:pPr>
          <w:r w:rsidRPr="00843164">
            <w:rPr>
              <w:lang w:bidi="pt-PT"/>
            </w:rPr>
            <w:t>No separador Estrutura do friso, consulte as galerias Temas, Cores e Tipos de Letra para obter um aspeto personalizado com apenas um clique.</w:t>
          </w:r>
        </w:p>
      </w:docPartBody>
    </w:docPart>
    <w:docPart>
      <w:docPartPr>
        <w:name w:val="793BF1E870614DA291E89D702FF68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267A6-4414-4025-AB5D-9F0D17DB5B58}"/>
      </w:docPartPr>
      <w:docPartBody>
        <w:p w:rsidR="004831FC" w:rsidRDefault="00DC0ACB">
          <w:pPr>
            <w:pStyle w:val="793BF1E870614DA291E89D702FF68EFD"/>
          </w:pPr>
          <w:r w:rsidRPr="00843164">
            <w:rPr>
              <w:lang w:bidi="pt-PT"/>
            </w:rPr>
            <w:t>Experiência</w:t>
          </w:r>
        </w:p>
      </w:docPartBody>
    </w:docPart>
    <w:docPart>
      <w:docPartPr>
        <w:name w:val="708DF99C5075478F8FC8E0BBFB296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56A01-A11C-4D69-8C8F-F6DF770F6C4D}"/>
      </w:docPartPr>
      <w:docPartBody>
        <w:p w:rsidR="004831FC" w:rsidRDefault="00DC0ACB">
          <w:pPr>
            <w:pStyle w:val="708DF99C5075478F8FC8E0BBFB296F25"/>
          </w:pPr>
          <w:r w:rsidRPr="00843164">
            <w:rPr>
              <w:lang w:bidi="pt-PT"/>
            </w:rPr>
            <w:t xml:space="preserve">Data de </w:t>
          </w:r>
          <w:r>
            <w:rPr>
              <w:lang w:bidi="pt-PT"/>
            </w:rPr>
            <w:t>I</w:t>
          </w:r>
          <w:r w:rsidRPr="00843164">
            <w:rPr>
              <w:lang w:bidi="pt-PT"/>
            </w:rPr>
            <w:t>nício</w:t>
          </w:r>
        </w:p>
      </w:docPartBody>
    </w:docPart>
    <w:docPart>
      <w:docPartPr>
        <w:name w:val="F70D528B2E5640AFA6F26E94CB46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86F8A-902B-4D8E-9731-DEBB17154D59}"/>
      </w:docPartPr>
      <w:docPartBody>
        <w:p w:rsidR="004831FC" w:rsidRDefault="00DC0ACB">
          <w:pPr>
            <w:pStyle w:val="F70D528B2E5640AFA6F26E94CB46D14D"/>
          </w:pPr>
          <w:r w:rsidRPr="00843164">
            <w:rPr>
              <w:lang w:bidi="pt-PT"/>
            </w:rPr>
            <w:t>Data de Fim</w:t>
          </w:r>
        </w:p>
      </w:docPartBody>
    </w:docPart>
    <w:docPart>
      <w:docPartPr>
        <w:name w:val="B1C0ED764BAD4D91AD0BE374E7D01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BD8B6-D569-4543-A418-DC8089DD6447}"/>
      </w:docPartPr>
      <w:docPartBody>
        <w:p w:rsidR="004831FC" w:rsidRDefault="00DC0ACB">
          <w:pPr>
            <w:pStyle w:val="B1C0ED764BAD4D91AD0BE374E7D01404"/>
          </w:pPr>
          <w:r w:rsidRPr="00843164">
            <w:rPr>
              <w:lang w:bidi="pt-PT"/>
            </w:rPr>
            <w:t>Cargo</w:t>
          </w:r>
        </w:p>
      </w:docPartBody>
    </w:docPart>
    <w:docPart>
      <w:docPartPr>
        <w:name w:val="2FF35D06DD53460089E7569A0513A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09726-FCB9-4DE5-A746-02EBD75A4B64}"/>
      </w:docPartPr>
      <w:docPartBody>
        <w:p w:rsidR="004831FC" w:rsidRDefault="00DC0ACB">
          <w:pPr>
            <w:pStyle w:val="2FF35D06DD53460089E7569A0513A6DA"/>
          </w:pPr>
          <w:r w:rsidRPr="00914D99">
            <w:rPr>
              <w:i/>
            </w:rPr>
            <w:t>Nome da Empresa</w:t>
          </w:r>
        </w:p>
      </w:docPartBody>
    </w:docPart>
    <w:docPart>
      <w:docPartPr>
        <w:name w:val="DD718887FB694406B9EAB868992C7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80523-DD75-4244-8FA0-25FE5F698136}"/>
      </w:docPartPr>
      <w:docPartBody>
        <w:p w:rsidR="004831FC" w:rsidRDefault="00DC0ACB">
          <w:pPr>
            <w:pStyle w:val="DD718887FB694406B9EAB868992C7115"/>
          </w:pPr>
          <w:r w:rsidRPr="00843164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3793D2031F2742FA9F72E9ED7D8E8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6ED9E-C9EF-4FF9-807E-BD461574209A}"/>
      </w:docPartPr>
      <w:docPartBody>
        <w:p w:rsidR="004831FC" w:rsidRDefault="00DC0ACB">
          <w:pPr>
            <w:pStyle w:val="3793D2031F2742FA9F72E9ED7D8E8D50"/>
          </w:pPr>
          <w:r w:rsidRPr="00843164">
            <w:rPr>
              <w:lang w:bidi="pt-PT"/>
            </w:rPr>
            <w:t xml:space="preserve">Data de </w:t>
          </w:r>
          <w:r>
            <w:rPr>
              <w:lang w:bidi="pt-PT"/>
            </w:rPr>
            <w:t>I</w:t>
          </w:r>
          <w:r w:rsidRPr="00843164">
            <w:rPr>
              <w:lang w:bidi="pt-PT"/>
            </w:rPr>
            <w:t>nício</w:t>
          </w:r>
        </w:p>
      </w:docPartBody>
    </w:docPart>
    <w:docPart>
      <w:docPartPr>
        <w:name w:val="F1FE4C6ED33F4A0B862FECBD2EA4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510C1-A80B-4BCC-ADBC-FB375BEBCFF8}"/>
      </w:docPartPr>
      <w:docPartBody>
        <w:p w:rsidR="004831FC" w:rsidRDefault="00DC0ACB">
          <w:pPr>
            <w:pStyle w:val="F1FE4C6ED33F4A0B862FECBD2EA4F885"/>
          </w:pPr>
          <w:r w:rsidRPr="00843164">
            <w:rPr>
              <w:lang w:bidi="pt-PT"/>
            </w:rPr>
            <w:t>Data de Fim</w:t>
          </w:r>
        </w:p>
      </w:docPartBody>
    </w:docPart>
    <w:docPart>
      <w:docPartPr>
        <w:name w:val="16B5F27701814F63A42FD9A700034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1D225-8884-48EF-B12E-38FA2F708661}"/>
      </w:docPartPr>
      <w:docPartBody>
        <w:p w:rsidR="004831FC" w:rsidRDefault="00DC0ACB">
          <w:pPr>
            <w:pStyle w:val="16B5F27701814F63A42FD9A700034FCF"/>
          </w:pPr>
          <w:r w:rsidRPr="00843164">
            <w:rPr>
              <w:lang w:bidi="pt-PT"/>
            </w:rPr>
            <w:t>Cargo</w:t>
          </w:r>
        </w:p>
      </w:docPartBody>
    </w:docPart>
    <w:docPart>
      <w:docPartPr>
        <w:name w:val="57AFA52844EF450EAC224E7D19EF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BF610-2181-479B-824F-00073B372336}"/>
      </w:docPartPr>
      <w:docPartBody>
        <w:p w:rsidR="004831FC" w:rsidRDefault="00DC0ACB">
          <w:pPr>
            <w:pStyle w:val="57AFA52844EF450EAC224E7D19EF6E2B"/>
          </w:pPr>
          <w:r w:rsidRPr="00914D99">
            <w:rPr>
              <w:i/>
            </w:rPr>
            <w:t>Nome da Empresa</w:t>
          </w:r>
        </w:p>
      </w:docPartBody>
    </w:docPart>
    <w:docPart>
      <w:docPartPr>
        <w:name w:val="4F1CE1C59F1247BB85BE7A4D8E0B9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206DF-D302-4566-9B62-459DF276D428}"/>
      </w:docPartPr>
      <w:docPartBody>
        <w:p w:rsidR="004831FC" w:rsidRDefault="00DC0ACB">
          <w:pPr>
            <w:pStyle w:val="4F1CE1C59F1247BB85BE7A4D8E0B9FBE"/>
          </w:pPr>
          <w:r w:rsidRPr="00843164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BFF39708F11D485CAEBDDBA803D5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7807F-603E-448D-B0D6-074D26775786}"/>
      </w:docPartPr>
      <w:docPartBody>
        <w:p w:rsidR="004831FC" w:rsidRDefault="00DC0ACB">
          <w:pPr>
            <w:pStyle w:val="BFF39708F11D485CAEBDDBA803D5CD5A"/>
          </w:pPr>
          <w:r w:rsidRPr="00843164">
            <w:rPr>
              <w:lang w:bidi="pt-PT"/>
            </w:rPr>
            <w:t>Formação Académica</w:t>
          </w:r>
        </w:p>
      </w:docPartBody>
    </w:docPart>
    <w:docPart>
      <w:docPartPr>
        <w:name w:val="E3CE1079ED93411488922F886C33F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99F06-517F-476B-9FAB-86BF8A4FB3F2}"/>
      </w:docPartPr>
      <w:docPartBody>
        <w:p w:rsidR="004831FC" w:rsidRDefault="00DC0ACB">
          <w:pPr>
            <w:pStyle w:val="E3CE1079ED93411488922F886C33F534"/>
          </w:pPr>
          <w:r>
            <w:rPr>
              <w:lang w:bidi="pt-PT"/>
            </w:rPr>
            <w:t>Data de I</w:t>
          </w:r>
          <w:r w:rsidRPr="00843164">
            <w:rPr>
              <w:lang w:bidi="pt-PT"/>
            </w:rPr>
            <w:t>nício</w:t>
          </w:r>
        </w:p>
      </w:docPartBody>
    </w:docPart>
    <w:docPart>
      <w:docPartPr>
        <w:name w:val="3F73D0D0D14B468BA79A1B3641595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287F-090F-42BD-85FB-E894469E7C6C}"/>
      </w:docPartPr>
      <w:docPartBody>
        <w:p w:rsidR="004831FC" w:rsidRDefault="00DC0ACB">
          <w:pPr>
            <w:pStyle w:val="3F73D0D0D14B468BA79A1B36415957C9"/>
          </w:pPr>
          <w:r w:rsidRPr="00843164">
            <w:rPr>
              <w:lang w:bidi="pt-PT"/>
            </w:rPr>
            <w:t>Data de Fim</w:t>
          </w:r>
        </w:p>
      </w:docPartBody>
    </w:docPart>
    <w:docPart>
      <w:docPartPr>
        <w:name w:val="1DFB5310012547AC9A84D57245847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F8146-8FC1-497C-B70C-F936116A6638}"/>
      </w:docPartPr>
      <w:docPartBody>
        <w:p w:rsidR="004831FC" w:rsidRDefault="00DC0ACB">
          <w:pPr>
            <w:pStyle w:val="1DFB5310012547AC9A84D5724584752F"/>
          </w:pPr>
          <w:r w:rsidRPr="00843164">
            <w:rPr>
              <w:lang w:bidi="pt-PT"/>
            </w:rPr>
            <w:t>Grau Académico</w:t>
          </w:r>
        </w:p>
      </w:docPartBody>
    </w:docPart>
    <w:docPart>
      <w:docPartPr>
        <w:name w:val="FF0B4AEC71FA4A91B24476BAE2D76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D1CF2-02E7-44CF-8749-47FB958AE87B}"/>
      </w:docPartPr>
      <w:docPartBody>
        <w:p w:rsidR="004831FC" w:rsidRDefault="00DC0ACB">
          <w:pPr>
            <w:pStyle w:val="FF0B4AEC71FA4A91B24476BAE2D76459"/>
          </w:pPr>
          <w:r w:rsidRPr="00843164">
            <w:rPr>
              <w:lang w:bidi="pt-PT"/>
            </w:rPr>
            <w:t>Localização</w:t>
          </w:r>
        </w:p>
      </w:docPartBody>
    </w:docPart>
    <w:docPart>
      <w:docPartPr>
        <w:name w:val="3C773FB032E34E57AD66D1A0A1169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4E56A-58C8-4654-BC50-E986B8556D8D}"/>
      </w:docPartPr>
      <w:docPartBody>
        <w:p w:rsidR="004831FC" w:rsidRDefault="00DC0ACB">
          <w:pPr>
            <w:pStyle w:val="3C773FB032E34E57AD66D1A0A1169E49"/>
          </w:pPr>
          <w:r w:rsidRPr="00914D99">
            <w:rPr>
              <w:i/>
            </w:rPr>
            <w:t>Nome do Estabelecimento de Ensino</w:t>
          </w:r>
        </w:p>
      </w:docPartBody>
    </w:docPart>
    <w:docPart>
      <w:docPartPr>
        <w:name w:val="31DD9EBC23A0483A9E79CA26D85BA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C7D26-2B97-46CC-B876-597350B709B4}"/>
      </w:docPartPr>
      <w:docPartBody>
        <w:p w:rsidR="004831FC" w:rsidRDefault="00DC0ACB">
          <w:pPr>
            <w:pStyle w:val="31DD9EBC23A0483A9E79CA26D85BADE7"/>
          </w:pPr>
          <w:r w:rsidRPr="00843164">
            <w:rPr>
              <w:lang w:bidi="pt-PT"/>
            </w:rPr>
            <w:t>Comunicação</w:t>
          </w:r>
        </w:p>
      </w:docPartBody>
    </w:docPart>
    <w:docPart>
      <w:docPartPr>
        <w:name w:val="D2B724B8B3A0460B8B6290B2854BA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8BC8B-5697-42BC-82A2-99795B6E8668}"/>
      </w:docPartPr>
      <w:docPartBody>
        <w:p w:rsidR="004831FC" w:rsidRDefault="00DC0ACB">
          <w:pPr>
            <w:pStyle w:val="D2B724B8B3A0460B8B6290B2854BA36A"/>
          </w:pPr>
          <w:r w:rsidRPr="00843164">
            <w:rPr>
              <w:lang w:bidi="pt-PT"/>
            </w:rPr>
            <w:t>Lembra-se daquela apresentação que todos adoraram? Não hesite em revelar isso! Este é o local para demonstrar as suas capacidades de trabalho e interação em equipa.</w:t>
          </w:r>
        </w:p>
      </w:docPartBody>
    </w:docPart>
    <w:docPart>
      <w:docPartPr>
        <w:name w:val="586141B5784E4ADCB112466B064BE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DEB66-0579-4095-A443-170D34DB2006}"/>
      </w:docPartPr>
      <w:docPartBody>
        <w:p w:rsidR="004831FC" w:rsidRDefault="00DC0ACB">
          <w:pPr>
            <w:pStyle w:val="586141B5784E4ADCB112466B064BE555"/>
          </w:pPr>
          <w:r w:rsidRPr="00843164">
            <w:rPr>
              <w:lang w:bidi="pt-PT"/>
            </w:rPr>
            <w:t>Liderança</w:t>
          </w:r>
        </w:p>
      </w:docPartBody>
    </w:docPart>
    <w:docPart>
      <w:docPartPr>
        <w:name w:val="DBB964EF582746CFB2D91C4F4624F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07866-103B-4EF9-B9D8-9CA363E204B6}"/>
      </w:docPartPr>
      <w:docPartBody>
        <w:p w:rsidR="004831FC" w:rsidRDefault="00DC0ACB">
          <w:pPr>
            <w:pStyle w:val="DBB964EF582746CFB2D91C4F4624F238"/>
          </w:pPr>
          <w:r w:rsidRPr="00843164">
            <w:rPr>
              <w:lang w:bidi="pt-PT"/>
            </w:rPr>
            <w:t>É presidente da sua associação de estudantes, responsável pelo condomínio ou líder da sua associação de solidariedade favorita? Se é um líder nato, diga-o com confiança!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B"/>
    <w:rsid w:val="002C72A8"/>
    <w:rsid w:val="004831FC"/>
    <w:rsid w:val="00D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AE84AC273A64E1AA636760986D4E5BD">
    <w:name w:val="3AE84AC273A64E1AA636760986D4E5BD"/>
  </w:style>
  <w:style w:type="paragraph" w:customStyle="1" w:styleId="401B6CCAC3E54268BC17DED667049A2D">
    <w:name w:val="401B6CCAC3E54268BC17DED667049A2D"/>
  </w:style>
  <w:style w:type="paragraph" w:customStyle="1" w:styleId="B2F42043E13E4FCBBA699698514BEE24">
    <w:name w:val="B2F42043E13E4FCBBA699698514BEE24"/>
  </w:style>
  <w:style w:type="paragraph" w:customStyle="1" w:styleId="62F38910EB8A4DFD972A69862F51D74F">
    <w:name w:val="62F38910EB8A4DFD972A69862F51D74F"/>
  </w:style>
  <w:style w:type="paragraph" w:customStyle="1" w:styleId="0132F6A348984B67A5C090899B92C263">
    <w:name w:val="0132F6A348984B67A5C090899B92C263"/>
  </w:style>
  <w:style w:type="paragraph" w:customStyle="1" w:styleId="832DEFE2BC0D4CCEAC6C48B6F87F7B09">
    <w:name w:val="832DEFE2BC0D4CCEAC6C48B6F87F7B09"/>
  </w:style>
  <w:style w:type="paragraph" w:customStyle="1" w:styleId="0D07BB684942491DA4E27905544A3C44">
    <w:name w:val="0D07BB684942491DA4E27905544A3C44"/>
  </w:style>
  <w:style w:type="paragraph" w:customStyle="1" w:styleId="D1326AA20D50415F9F4374BA5A95A8F7">
    <w:name w:val="D1326AA20D50415F9F4374BA5A95A8F7"/>
  </w:style>
  <w:style w:type="paragraph" w:customStyle="1" w:styleId="793BF1E870614DA291E89D702FF68EFD">
    <w:name w:val="793BF1E870614DA291E89D702FF68EFD"/>
  </w:style>
  <w:style w:type="paragraph" w:customStyle="1" w:styleId="708DF99C5075478F8FC8E0BBFB296F25">
    <w:name w:val="708DF99C5075478F8FC8E0BBFB296F25"/>
  </w:style>
  <w:style w:type="paragraph" w:customStyle="1" w:styleId="F70D528B2E5640AFA6F26E94CB46D14D">
    <w:name w:val="F70D528B2E5640AFA6F26E94CB46D14D"/>
  </w:style>
  <w:style w:type="paragraph" w:customStyle="1" w:styleId="B1C0ED764BAD4D91AD0BE374E7D01404">
    <w:name w:val="B1C0ED764BAD4D91AD0BE374E7D01404"/>
  </w:style>
  <w:style w:type="paragraph" w:customStyle="1" w:styleId="2FF35D06DD53460089E7569A0513A6DA">
    <w:name w:val="2FF35D06DD53460089E7569A0513A6DA"/>
  </w:style>
  <w:style w:type="paragraph" w:customStyle="1" w:styleId="DD718887FB694406B9EAB868992C7115">
    <w:name w:val="DD718887FB694406B9EAB868992C7115"/>
  </w:style>
  <w:style w:type="paragraph" w:customStyle="1" w:styleId="3793D2031F2742FA9F72E9ED7D8E8D50">
    <w:name w:val="3793D2031F2742FA9F72E9ED7D8E8D50"/>
  </w:style>
  <w:style w:type="paragraph" w:customStyle="1" w:styleId="F1FE4C6ED33F4A0B862FECBD2EA4F885">
    <w:name w:val="F1FE4C6ED33F4A0B862FECBD2EA4F885"/>
  </w:style>
  <w:style w:type="paragraph" w:customStyle="1" w:styleId="16B5F27701814F63A42FD9A700034FCF">
    <w:name w:val="16B5F27701814F63A42FD9A700034FCF"/>
  </w:style>
  <w:style w:type="paragraph" w:customStyle="1" w:styleId="57AFA52844EF450EAC224E7D19EF6E2B">
    <w:name w:val="57AFA52844EF450EAC224E7D19EF6E2B"/>
  </w:style>
  <w:style w:type="paragraph" w:customStyle="1" w:styleId="4F1CE1C59F1247BB85BE7A4D8E0B9FBE">
    <w:name w:val="4F1CE1C59F1247BB85BE7A4D8E0B9FBE"/>
  </w:style>
  <w:style w:type="paragraph" w:customStyle="1" w:styleId="BFF39708F11D485CAEBDDBA803D5CD5A">
    <w:name w:val="BFF39708F11D485CAEBDDBA803D5CD5A"/>
  </w:style>
  <w:style w:type="paragraph" w:customStyle="1" w:styleId="E3CE1079ED93411488922F886C33F534">
    <w:name w:val="E3CE1079ED93411488922F886C33F534"/>
  </w:style>
  <w:style w:type="paragraph" w:customStyle="1" w:styleId="3F73D0D0D14B468BA79A1B36415957C9">
    <w:name w:val="3F73D0D0D14B468BA79A1B36415957C9"/>
  </w:style>
  <w:style w:type="paragraph" w:customStyle="1" w:styleId="1DFB5310012547AC9A84D5724584752F">
    <w:name w:val="1DFB5310012547AC9A84D5724584752F"/>
  </w:style>
  <w:style w:type="paragraph" w:customStyle="1" w:styleId="FF0B4AEC71FA4A91B24476BAE2D76459">
    <w:name w:val="FF0B4AEC71FA4A91B24476BAE2D76459"/>
  </w:style>
  <w:style w:type="paragraph" w:customStyle="1" w:styleId="3C773FB032E34E57AD66D1A0A1169E49">
    <w:name w:val="3C773FB032E34E57AD66D1A0A1169E49"/>
  </w:style>
  <w:style w:type="paragraph" w:customStyle="1" w:styleId="31DD9EBC23A0483A9E79CA26D85BADE7">
    <w:name w:val="31DD9EBC23A0483A9E79CA26D85BADE7"/>
  </w:style>
  <w:style w:type="paragraph" w:customStyle="1" w:styleId="D2B724B8B3A0460B8B6290B2854BA36A">
    <w:name w:val="D2B724B8B3A0460B8B6290B2854BA36A"/>
  </w:style>
  <w:style w:type="paragraph" w:customStyle="1" w:styleId="586141B5784E4ADCB112466B064BE555">
    <w:name w:val="586141B5784E4ADCB112466B064BE555"/>
  </w:style>
  <w:style w:type="paragraph" w:customStyle="1" w:styleId="DBB964EF582746CFB2D91C4F4624F238">
    <w:name w:val="DBB964EF582746CFB2D91C4F4624F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tf02919464_win32</Template>
  <TotalTime>10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2021-03-05T09:18:00Z</dcterms:created>
  <dcterms:modified xsi:type="dcterms:W3CDTF">2021-03-05T11:01:00Z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